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98" w:rsidRDefault="003A1998" w:rsidP="00B20975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jc w:val="center"/>
      </w:pPr>
      <w:r>
        <w:rPr>
          <w:b/>
        </w:rPr>
        <w:t>Child/Adolescent Social History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3600"/>
        <w:gridCol w:w="2790"/>
        <w:gridCol w:w="810"/>
        <w:gridCol w:w="1319"/>
        <w:gridCol w:w="2119"/>
      </w:tblGrid>
      <w:tr w:rsidR="003A1998" w:rsidRPr="00B20975" w:rsidTr="00CB4AA6">
        <w:trPr>
          <w:trHeight w:val="432"/>
        </w:trPr>
        <w:tc>
          <w:tcPr>
            <w:tcW w:w="6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1998" w:rsidRPr="00CB4AA6" w:rsidRDefault="003A1998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Client Name </w:t>
            </w:r>
            <w:r w:rsidRPr="00CB4AA6">
              <w:rPr>
                <w:sz w:val="16"/>
                <w:szCs w:val="16"/>
              </w:rPr>
              <w:t>(First, MI, Last)</w:t>
            </w:r>
          </w:p>
          <w:p w:rsidR="003A1998" w:rsidRPr="00CB4AA6" w:rsidRDefault="003A1998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bookmarkStart w:id="0" w:name="Text1"/>
          <w:p w:rsidR="003A1998" w:rsidRPr="00CB4AA6" w:rsidRDefault="003A1998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  <w:bookmarkEnd w:id="0"/>
          </w:p>
          <w:p w:rsidR="003A1998" w:rsidRPr="00CB4AA6" w:rsidRDefault="003A1998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  <w:tc>
          <w:tcPr>
            <w:tcW w:w="21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 of Birth</w:t>
            </w:r>
          </w:p>
          <w:p w:rsidR="003A1998" w:rsidRPr="00CB4AA6" w:rsidRDefault="003A1998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6"/>
                <w:szCs w:val="6"/>
              </w:rPr>
            </w:pPr>
          </w:p>
          <w:bookmarkStart w:id="1" w:name="Text2"/>
          <w:p w:rsidR="003A1998" w:rsidRPr="00CB4AA6" w:rsidRDefault="003A1998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4AA6">
              <w:rPr>
                <w:b/>
                <w:sz w:val="20"/>
              </w:rPr>
              <w:instrText xml:space="preserve"> FORMTEXT </w:instrText>
            </w:r>
            <w:r w:rsidRPr="00CB4AA6">
              <w:rPr>
                <w:b/>
                <w:sz w:val="20"/>
              </w:rPr>
            </w:r>
            <w:r w:rsidRPr="00CB4AA6">
              <w:rPr>
                <w:b/>
                <w:sz w:val="20"/>
              </w:rPr>
              <w:fldChar w:fldCharType="separate"/>
            </w:r>
            <w:r w:rsidRPr="00CB4AA6">
              <w:rPr>
                <w:b/>
                <w:noProof/>
                <w:sz w:val="20"/>
              </w:rPr>
              <w:t> </w:t>
            </w:r>
            <w:r w:rsidRPr="00CB4AA6">
              <w:rPr>
                <w:b/>
                <w:noProof/>
                <w:sz w:val="20"/>
              </w:rPr>
              <w:t> </w:t>
            </w:r>
            <w:r w:rsidRPr="00CB4AA6">
              <w:rPr>
                <w:b/>
                <w:noProof/>
                <w:sz w:val="20"/>
              </w:rPr>
              <w:t> </w:t>
            </w:r>
            <w:r w:rsidRPr="00CB4AA6">
              <w:rPr>
                <w:b/>
                <w:noProof/>
                <w:sz w:val="20"/>
              </w:rPr>
              <w:t> </w:t>
            </w:r>
            <w:r w:rsidRPr="00CB4AA6">
              <w:rPr>
                <w:b/>
                <w:noProof/>
                <w:sz w:val="20"/>
              </w:rPr>
              <w:t> </w:t>
            </w:r>
            <w:r w:rsidRPr="00CB4AA6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Today’s Date</w:t>
            </w:r>
          </w:p>
          <w:p w:rsidR="003A1998" w:rsidRPr="00CB4AA6" w:rsidRDefault="003A1998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6"/>
                <w:szCs w:val="6"/>
              </w:rPr>
            </w:pPr>
          </w:p>
          <w:bookmarkStart w:id="2" w:name="Text3"/>
          <w:p w:rsidR="003A1998" w:rsidRPr="00CB4AA6" w:rsidRDefault="003A1998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4AA6">
              <w:rPr>
                <w:b/>
                <w:sz w:val="20"/>
              </w:rPr>
              <w:instrText xml:space="preserve"> FORMTEXT </w:instrText>
            </w:r>
            <w:r w:rsidRPr="00CB4AA6">
              <w:rPr>
                <w:b/>
                <w:sz w:val="20"/>
              </w:rPr>
            </w:r>
            <w:r w:rsidRPr="00CB4AA6">
              <w:rPr>
                <w:b/>
                <w:sz w:val="20"/>
              </w:rPr>
              <w:fldChar w:fldCharType="separate"/>
            </w:r>
            <w:r w:rsidRPr="00CB4AA6">
              <w:rPr>
                <w:b/>
                <w:noProof/>
                <w:sz w:val="20"/>
              </w:rPr>
              <w:t> </w:t>
            </w:r>
            <w:r w:rsidRPr="00CB4AA6">
              <w:rPr>
                <w:b/>
                <w:noProof/>
                <w:sz w:val="20"/>
              </w:rPr>
              <w:t> </w:t>
            </w:r>
            <w:r w:rsidRPr="00CB4AA6">
              <w:rPr>
                <w:b/>
                <w:noProof/>
                <w:sz w:val="20"/>
              </w:rPr>
              <w:t> </w:t>
            </w:r>
            <w:r w:rsidRPr="00CB4AA6">
              <w:rPr>
                <w:b/>
                <w:noProof/>
                <w:sz w:val="20"/>
              </w:rPr>
              <w:t> </w:t>
            </w:r>
            <w:r w:rsidRPr="00CB4AA6">
              <w:rPr>
                <w:b/>
                <w:noProof/>
                <w:sz w:val="20"/>
              </w:rPr>
              <w:t> </w:t>
            </w:r>
            <w:r w:rsidRPr="00CB4AA6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3A1998" w:rsidRPr="00B20975" w:rsidTr="00CB4AA6">
        <w:trPr>
          <w:trHeight w:val="317"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Presenting Problem</w:t>
            </w:r>
          </w:p>
        </w:tc>
      </w:tr>
      <w:tr w:rsidR="003A1998" w:rsidRPr="00B20975" w:rsidTr="00CB4AA6">
        <w:trPr>
          <w:trHeight w:val="1440"/>
        </w:trPr>
        <w:tc>
          <w:tcPr>
            <w:tcW w:w="11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 w:rsidRPr="00CB4AA6">
              <w:rPr>
                <w:sz w:val="16"/>
                <w:szCs w:val="16"/>
              </w:rPr>
              <w:t>Why are you seeking treatment today?</w:t>
            </w:r>
          </w:p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bookmarkStart w:id="3" w:name="Text4"/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3A1998" w:rsidRPr="00A27294" w:rsidTr="00CB4AA6">
        <w:trPr>
          <w:trHeight w:val="1440"/>
        </w:trPr>
        <w:tc>
          <w:tcPr>
            <w:tcW w:w="11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 w:rsidRPr="00CB4AA6">
              <w:rPr>
                <w:sz w:val="16"/>
                <w:szCs w:val="16"/>
              </w:rPr>
              <w:t>How long ago did you begin to be troubled by this problem?</w:t>
            </w:r>
          </w:p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bookmarkStart w:id="4" w:name="Text5"/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3A1998" w:rsidRPr="00A27294" w:rsidTr="00CB4AA6">
        <w:trPr>
          <w:trHeight w:val="1440"/>
        </w:trPr>
        <w:tc>
          <w:tcPr>
            <w:tcW w:w="11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 w:rsidRPr="00CB4AA6">
              <w:rPr>
                <w:sz w:val="16"/>
                <w:szCs w:val="16"/>
              </w:rPr>
              <w:t>How often do you experience this problem?</w:t>
            </w:r>
          </w:p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bookmarkStart w:id="5" w:name="Text6"/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3A1998" w:rsidRPr="00A27294" w:rsidTr="00CB4AA6">
        <w:trPr>
          <w:trHeight w:val="1440"/>
        </w:trPr>
        <w:tc>
          <w:tcPr>
            <w:tcW w:w="1101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 w:rsidRPr="00CB4AA6">
              <w:rPr>
                <w:sz w:val="16"/>
                <w:szCs w:val="16"/>
              </w:rPr>
              <w:t>When did you first consult a professional (counselor, physician, social worker, etc.)?</w:t>
            </w:r>
          </w:p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bookmarkStart w:id="6" w:name="Text7"/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A1998" w:rsidRPr="00B20975" w:rsidTr="00CB4AA6">
        <w:trPr>
          <w:trHeight w:val="317"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Symptom Checklist</w:t>
            </w:r>
          </w:p>
          <w:p w:rsidR="003A1998" w:rsidRPr="00CB4AA6" w:rsidRDefault="003A1998" w:rsidP="00CB4AA6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CB4AA6">
              <w:rPr>
                <w:sz w:val="16"/>
                <w:szCs w:val="16"/>
              </w:rPr>
              <w:t>Check All Current Problems</w:t>
            </w:r>
          </w:p>
        </w:tc>
      </w:tr>
      <w:bookmarkStart w:id="7" w:name="Check1"/>
      <w:tr w:rsidR="003A1998" w:rsidRPr="00B20975" w:rsidTr="00CB4AA6">
        <w:trPr>
          <w:trHeight w:val="317"/>
        </w:trPr>
        <w:tc>
          <w:tcPr>
            <w:tcW w:w="11016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bookmarkEnd w:id="7"/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Nutritional/Eating Pattern Changes/Disorders</w:t>
            </w:r>
          </w:p>
        </w:tc>
      </w:tr>
      <w:tr w:rsidR="003A1998" w:rsidRPr="00B20975" w:rsidTr="00CB4AA6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As evidenced by:</w:t>
            </w:r>
          </w:p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bookmarkStart w:id="8" w:name="Check2"/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8"/>
            <w:r w:rsidRPr="00CB4AA6">
              <w:rPr>
                <w:sz w:val="14"/>
                <w:szCs w:val="14"/>
              </w:rPr>
              <w:t>Self-induced Vomiting</w:t>
            </w:r>
          </w:p>
          <w:bookmarkStart w:id="9" w:name="Check5"/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9"/>
            <w:r w:rsidRPr="00CB4AA6">
              <w:rPr>
                <w:sz w:val="14"/>
                <w:szCs w:val="14"/>
              </w:rPr>
              <w:t>Binge Eating</w:t>
            </w:r>
          </w:p>
          <w:bookmarkStart w:id="10" w:name="Check6"/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0"/>
            <w:r w:rsidRPr="00CB4AA6">
              <w:rPr>
                <w:sz w:val="14"/>
                <w:szCs w:val="14"/>
              </w:rPr>
              <w:t>Use of Laxatives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bookmarkStart w:id="11" w:name="Check3"/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1"/>
            <w:r w:rsidRPr="00CB4AA6">
              <w:rPr>
                <w:sz w:val="14"/>
                <w:szCs w:val="14"/>
              </w:rPr>
              <w:t>Increase in Appetite</w:t>
            </w:r>
          </w:p>
          <w:bookmarkStart w:id="12" w:name="Check7"/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2"/>
            <w:r w:rsidRPr="00CB4AA6">
              <w:rPr>
                <w:sz w:val="14"/>
                <w:szCs w:val="14"/>
              </w:rPr>
              <w:t>Decrease in Appetite</w:t>
            </w:r>
          </w:p>
          <w:bookmarkStart w:id="13" w:name="Check8"/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3"/>
            <w:r w:rsidRPr="00CB4AA6">
              <w:rPr>
                <w:sz w:val="14"/>
                <w:szCs w:val="14"/>
              </w:rPr>
              <w:t>Excessive Exercising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bookmarkStart w:id="14" w:name="Check4"/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4"/>
            <w:r w:rsidRPr="00CB4AA6">
              <w:rPr>
                <w:sz w:val="14"/>
                <w:szCs w:val="14"/>
              </w:rPr>
              <w:t>Weight Gain</w:t>
            </w:r>
          </w:p>
          <w:bookmarkStart w:id="15" w:name="Check9"/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5"/>
            <w:r w:rsidRPr="00CB4AA6">
              <w:rPr>
                <w:sz w:val="14"/>
                <w:szCs w:val="14"/>
              </w:rPr>
              <w:t>Weight Loss</w:t>
            </w:r>
          </w:p>
          <w:bookmarkStart w:id="16" w:name="Check10"/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6"/>
            <w:r w:rsidRPr="00CB4AA6">
              <w:rPr>
                <w:sz w:val="14"/>
                <w:szCs w:val="14"/>
              </w:rPr>
              <w:t>None</w:t>
            </w:r>
          </w:p>
          <w:p w:rsidR="003A1998" w:rsidRPr="00CB4AA6" w:rsidRDefault="003A1998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</w:tr>
      <w:tr w:rsidR="003A1998" w:rsidRPr="00B20975" w:rsidTr="00CB4AA6">
        <w:trPr>
          <w:trHeight w:val="317"/>
        </w:trPr>
        <w:tc>
          <w:tcPr>
            <w:tcW w:w="11016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 w:rsidP="00AF129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Pain Management</w:t>
            </w:r>
          </w:p>
        </w:tc>
      </w:tr>
      <w:tr w:rsidR="003A1998" w:rsidRPr="00B20975" w:rsidTr="00CB4AA6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As evidenced by:</w:t>
            </w: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Pain Interferes with Activities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</w:t>
            </w: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</w:tr>
      <w:tr w:rsidR="003A1998" w:rsidRPr="00B20975" w:rsidTr="00CB4AA6">
        <w:trPr>
          <w:trHeight w:val="317"/>
        </w:trPr>
        <w:tc>
          <w:tcPr>
            <w:tcW w:w="11016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 w:rsidP="00AF129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Depressed Mood/Sad</w:t>
            </w:r>
          </w:p>
        </w:tc>
      </w:tr>
      <w:tr w:rsidR="003A1998" w:rsidRPr="00B20975" w:rsidTr="00CB4AA6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As evidenced by:</w:t>
            </w: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Loss of Interest in Activities</w:t>
            </w: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Empty Feeling</w:t>
            </w: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Fatigue/Loss of Energy</w:t>
            </w:r>
          </w:p>
          <w:bookmarkStart w:id="17" w:name="Check11"/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7"/>
            <w:r w:rsidRPr="00CB4AA6">
              <w:rPr>
                <w:sz w:val="14"/>
                <w:szCs w:val="14"/>
              </w:rPr>
              <w:t>Thoughts of Harming Yourself</w:t>
            </w: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Hopelessness</w:t>
            </w: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Worthlessness</w:t>
            </w: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Trouble Concentrating</w:t>
            </w:r>
          </w:p>
          <w:bookmarkStart w:id="18" w:name="Check12"/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8"/>
            <w:r w:rsidRPr="00CB4AA6">
              <w:rPr>
                <w:sz w:val="14"/>
                <w:szCs w:val="14"/>
              </w:rPr>
              <w:t>None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Indecisiveness</w:t>
            </w: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Recurrent Thoughts of Death</w:t>
            </w: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Feeling Sad or Depressed</w:t>
            </w:r>
          </w:p>
        </w:tc>
      </w:tr>
      <w:tr w:rsidR="003A1998" w:rsidRPr="00B20975" w:rsidTr="00CB4AA6">
        <w:trPr>
          <w:trHeight w:val="317"/>
        </w:trPr>
        <w:tc>
          <w:tcPr>
            <w:tcW w:w="11016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 w:rsidP="00AF129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Grief Issues</w:t>
            </w:r>
          </w:p>
        </w:tc>
      </w:tr>
      <w:tr w:rsidR="003A1998" w:rsidRPr="00B20975" w:rsidTr="00CB4AA6"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As evidenced by:</w:t>
            </w: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Loss of Loved One in Past Year</w:t>
            </w: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Other Loss (Describe)</w:t>
            </w: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bookmarkStart w:id="19" w:name="Text8"/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 w:rsidRPr="00CB4AA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4AA6">
              <w:rPr>
                <w:sz w:val="16"/>
                <w:szCs w:val="16"/>
              </w:rPr>
              <w:instrText xml:space="preserve"> FORMTEXT </w:instrText>
            </w:r>
            <w:r w:rsidRPr="00CB4AA6">
              <w:rPr>
                <w:sz w:val="16"/>
                <w:szCs w:val="16"/>
              </w:rPr>
            </w:r>
            <w:r w:rsidRPr="00CB4AA6">
              <w:rPr>
                <w:sz w:val="16"/>
                <w:szCs w:val="16"/>
              </w:rPr>
              <w:fldChar w:fldCharType="separate"/>
            </w:r>
            <w:r w:rsidRPr="00CB4AA6">
              <w:rPr>
                <w:noProof/>
                <w:sz w:val="16"/>
                <w:szCs w:val="16"/>
              </w:rPr>
              <w:t> </w:t>
            </w:r>
            <w:r w:rsidRPr="00CB4AA6">
              <w:rPr>
                <w:noProof/>
                <w:sz w:val="16"/>
                <w:szCs w:val="16"/>
              </w:rPr>
              <w:t> </w:t>
            </w:r>
            <w:r w:rsidRPr="00CB4AA6">
              <w:rPr>
                <w:noProof/>
                <w:sz w:val="16"/>
                <w:szCs w:val="16"/>
              </w:rPr>
              <w:t> </w:t>
            </w:r>
            <w:r w:rsidRPr="00CB4AA6">
              <w:rPr>
                <w:noProof/>
                <w:sz w:val="16"/>
                <w:szCs w:val="16"/>
              </w:rPr>
              <w:t> </w:t>
            </w:r>
            <w:r w:rsidRPr="00CB4AA6">
              <w:rPr>
                <w:noProof/>
                <w:sz w:val="16"/>
                <w:szCs w:val="16"/>
              </w:rPr>
              <w:t> </w:t>
            </w:r>
            <w:r w:rsidRPr="00CB4AA6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</w:t>
            </w:r>
          </w:p>
          <w:p w:rsidR="003A1998" w:rsidRPr="00CB4AA6" w:rsidRDefault="003A1998" w:rsidP="005E0C0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</w:tr>
    </w:tbl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br w:type="page"/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3600"/>
        <w:gridCol w:w="3600"/>
        <w:gridCol w:w="3438"/>
      </w:tblGrid>
      <w:tr w:rsidR="003A1998" w:rsidRPr="00B20975" w:rsidTr="00CB4AA6">
        <w:trPr>
          <w:trHeight w:val="432"/>
        </w:trPr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 w:rsidRPr="00CB4AA6">
              <w:rPr>
                <w:sz w:val="20"/>
              </w:rPr>
              <w:br w:type="page"/>
            </w:r>
            <w:r w:rsidRPr="00CB4AA6">
              <w:rPr>
                <w:b/>
                <w:sz w:val="16"/>
                <w:szCs w:val="16"/>
              </w:rPr>
              <w:t xml:space="preserve">Client Name </w:t>
            </w:r>
            <w:r w:rsidRPr="00CB4AA6">
              <w:rPr>
                <w:sz w:val="16"/>
                <w:szCs w:val="16"/>
              </w:rPr>
              <w:t>(First, MI, Last)</w:t>
            </w: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bookmarkStart w:id="20" w:name="Text9"/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  <w:bookmarkEnd w:id="20"/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 of Birth</w:t>
            </w:r>
          </w:p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bookmarkStart w:id="21" w:name="Text10"/>
          <w:p w:rsidR="003A1998" w:rsidRPr="00CB4AA6" w:rsidRDefault="003A1998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  <w:bookmarkEnd w:id="21"/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Anxiety</w:t>
            </w:r>
          </w:p>
        </w:tc>
      </w:tr>
      <w:tr w:rsidR="003A1998" w:rsidTr="00CB4AA6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As evidenced by: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Excessive Worry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Restlessness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Obsessions</w:t>
            </w:r>
          </w:p>
          <w:bookmarkStart w:id="22" w:name="Check13"/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2"/>
            <w:r w:rsidRPr="00CB4AA6">
              <w:rPr>
                <w:sz w:val="14"/>
                <w:szCs w:val="14"/>
              </w:rPr>
              <w:t>Muscle Tension</w:t>
            </w:r>
          </w:p>
          <w:bookmarkStart w:id="23" w:name="Check16"/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3"/>
            <w:r w:rsidRPr="00CB4AA6">
              <w:rPr>
                <w:sz w:val="14"/>
                <w:szCs w:val="14"/>
              </w:rPr>
              <w:t>None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Irritability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Compulsions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Difficulty Breathing</w:t>
            </w:r>
          </w:p>
          <w:bookmarkStart w:id="24" w:name="Check14"/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4"/>
            <w:r w:rsidRPr="00CB4AA6">
              <w:rPr>
                <w:sz w:val="14"/>
                <w:szCs w:val="14"/>
              </w:rPr>
              <w:t>Pounding Heart</w:t>
            </w:r>
          </w:p>
        </w:tc>
        <w:tc>
          <w:tcPr>
            <w:tcW w:w="3438" w:type="dxa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Excessive Checking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Strong Fears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Shaking</w:t>
            </w:r>
          </w:p>
          <w:bookmarkStart w:id="25" w:name="Check15"/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5"/>
            <w:r w:rsidRPr="00CB4AA6">
              <w:rPr>
                <w:sz w:val="14"/>
                <w:szCs w:val="14"/>
              </w:rPr>
              <w:t>Excessive Handwashing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Traumatic Stress</w:t>
            </w:r>
          </w:p>
        </w:tc>
      </w:tr>
      <w:tr w:rsidR="003A1998" w:rsidTr="00CB4AA6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As evidenced by: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Recurrent/Intrusive/Distressing Thoughts/Images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Recurrent Dreams/Nightmares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Startles Easily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Exposure to Traumatic Event</w:t>
            </w:r>
          </w:p>
        </w:tc>
        <w:tc>
          <w:tcPr>
            <w:tcW w:w="3438" w:type="dxa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Anger/Aggression</w:t>
            </w:r>
          </w:p>
        </w:tc>
      </w:tr>
      <w:tr w:rsidR="003A1998" w:rsidTr="00CB4AA6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As evidenced by: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Threatens/Intimidates Others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Initiates Fights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Physically Hurts People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Physically Hurts Animals</w:t>
            </w:r>
          </w:p>
        </w:tc>
        <w:tc>
          <w:tcPr>
            <w:tcW w:w="3438" w:type="dxa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Use of Weapons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Oppositional Behaviors</w:t>
            </w:r>
          </w:p>
        </w:tc>
      </w:tr>
      <w:tr w:rsidR="003A1998" w:rsidTr="00CB4AA6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As evidenced by: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Loses Temper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Argues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Deliberately Annoys Others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Blames Others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Easily Annoyed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Angry and Resentful</w:t>
            </w:r>
          </w:p>
        </w:tc>
        <w:tc>
          <w:tcPr>
            <w:tcW w:w="3438" w:type="dxa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Spiteful/Vindictive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Inattention</w:t>
            </w:r>
          </w:p>
        </w:tc>
      </w:tr>
      <w:tr w:rsidR="003A1998" w:rsidTr="00CB4AA6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As evidenced by: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Difficulty Sustaining Attention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Trouble Finishing Things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Disorganized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Easily Distracted</w:t>
            </w:r>
          </w:p>
        </w:tc>
        <w:tc>
          <w:tcPr>
            <w:tcW w:w="3438" w:type="dxa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Forgetful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Impulsivity</w:t>
            </w:r>
          </w:p>
        </w:tc>
      </w:tr>
      <w:tr w:rsidR="003A1998" w:rsidTr="00CB4AA6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As evidenced by: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Difficulty Resisting Impulses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Trouble Waiting for Turn</w:t>
            </w:r>
          </w:p>
        </w:tc>
        <w:tc>
          <w:tcPr>
            <w:tcW w:w="3438" w:type="dxa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Frequently Interrupts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Disturbed Reality Contact</w:t>
            </w:r>
          </w:p>
        </w:tc>
      </w:tr>
      <w:tr w:rsidR="003A1998" w:rsidTr="00CB4AA6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As evidenced by: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Hears Voices Others Don’t Hear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Seeing Things Others Don’t See</w:t>
            </w:r>
          </w:p>
        </w:tc>
        <w:tc>
          <w:tcPr>
            <w:tcW w:w="3438" w:type="dxa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Mood Swings/Hyperactivity</w:t>
            </w:r>
          </w:p>
        </w:tc>
      </w:tr>
      <w:tr w:rsidR="003A1998" w:rsidTr="00CB4AA6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As evidenced by: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Excessive Movement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Decreased Need for Sleep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Excessive Talking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Irritability</w:t>
            </w:r>
          </w:p>
        </w:tc>
        <w:tc>
          <w:tcPr>
            <w:tcW w:w="3438" w:type="dxa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Rapid or Extreme Changes in Mood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Inflated Self-Esteem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Addictive Behaviors</w:t>
            </w:r>
          </w:p>
        </w:tc>
      </w:tr>
      <w:tr w:rsidR="003A1998" w:rsidTr="00CB4AA6"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As evidenced by: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Gambling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Pornography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Internet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Shopping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</w:tr>
    </w:tbl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br w:type="page"/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3600"/>
        <w:gridCol w:w="3600"/>
        <w:gridCol w:w="3438"/>
      </w:tblGrid>
      <w:tr w:rsidR="003A1998" w:rsidTr="00CB4AA6">
        <w:trPr>
          <w:trHeight w:val="432"/>
        </w:trPr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Client Name </w:t>
            </w:r>
            <w:r w:rsidRPr="00CB4AA6">
              <w:rPr>
                <w:sz w:val="16"/>
                <w:szCs w:val="16"/>
              </w:rPr>
              <w:t>(First, MI, Last)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bookmarkStart w:id="26" w:name="Text11"/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  <w:bookmarkEnd w:id="26"/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 of Birth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bookmarkStart w:id="27" w:name="Text12"/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  <w:bookmarkEnd w:id="27"/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Sleep Problems</w:t>
            </w:r>
          </w:p>
        </w:tc>
      </w:tr>
      <w:tr w:rsidR="003A1998" w:rsidTr="00CB4AA6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As evidenced by: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Difficulty Falling or Staying Asleep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Excessive Sleepiness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Sleepwalking</w:t>
            </w: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</w:t>
            </w:r>
          </w:p>
        </w:tc>
        <w:tc>
          <w:tcPr>
            <w:tcW w:w="3438" w:type="dxa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Frequent Nightmares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Wetting or Soiling</w:t>
            </w:r>
          </w:p>
        </w:tc>
      </w:tr>
      <w:tr w:rsidR="003A1998" w:rsidTr="00CB4AA6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As evidenced by: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Daytime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Nighttime</w:t>
            </w:r>
          </w:p>
        </w:tc>
        <w:tc>
          <w:tcPr>
            <w:tcW w:w="3438" w:type="dxa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Stressors</w:t>
            </w:r>
          </w:p>
        </w:tc>
      </w:tr>
      <w:tr w:rsidR="003A1998" w:rsidTr="00CB4AA6">
        <w:tc>
          <w:tcPr>
            <w:tcW w:w="1101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6"/>
                <w:szCs w:val="6"/>
              </w:rPr>
            </w:pPr>
          </w:p>
          <w:bookmarkStart w:id="28" w:name="Text13"/>
          <w:p w:rsidR="003A1998" w:rsidRPr="00CB4AA6" w:rsidRDefault="003A1998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8"/>
          </w:p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b/>
                <w:szCs w:val="24"/>
              </w:rPr>
              <w:instrText xml:space="preserve"> FORMCHECKBOX </w:instrText>
            </w:r>
            <w:r w:rsidRPr="00CB4AA6">
              <w:rPr>
                <w:b/>
                <w:szCs w:val="24"/>
              </w:rPr>
            </w:r>
            <w:r w:rsidRPr="00CB4AA6">
              <w:rPr>
                <w:b/>
                <w:szCs w:val="24"/>
              </w:rPr>
              <w:fldChar w:fldCharType="end"/>
            </w:r>
            <w:r w:rsidRPr="00CB4AA6">
              <w:rPr>
                <w:b/>
                <w:szCs w:val="24"/>
              </w:rPr>
              <w:t xml:space="preserve"> </w:t>
            </w:r>
            <w:r w:rsidRPr="00CB4AA6">
              <w:rPr>
                <w:b/>
                <w:sz w:val="16"/>
                <w:szCs w:val="16"/>
              </w:rPr>
              <w:t>Other</w:t>
            </w:r>
          </w:p>
        </w:tc>
      </w:tr>
      <w:tr w:rsidR="003A1998" w:rsidTr="00CB4AA6"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As evidenced by: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Obsessions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Compulsions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4"/>
                <w:szCs w:val="14"/>
              </w:rPr>
            </w:pP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18"/>
                <w:szCs w:val="18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 xml:space="preserve">Other: </w:t>
            </w:r>
            <w:bookmarkStart w:id="29" w:name="Text14"/>
            <w:r w:rsidRPr="00CB4AA6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4AA6">
              <w:rPr>
                <w:sz w:val="16"/>
                <w:szCs w:val="16"/>
              </w:rPr>
              <w:instrText xml:space="preserve"> FORMTEXT </w:instrText>
            </w:r>
            <w:r w:rsidRPr="00CB4AA6">
              <w:rPr>
                <w:sz w:val="16"/>
                <w:szCs w:val="16"/>
              </w:rPr>
            </w:r>
            <w:r w:rsidRPr="00CB4AA6">
              <w:rPr>
                <w:sz w:val="16"/>
                <w:szCs w:val="16"/>
              </w:rPr>
              <w:fldChar w:fldCharType="separate"/>
            </w:r>
            <w:r w:rsidRPr="00CB4AA6">
              <w:rPr>
                <w:noProof/>
                <w:sz w:val="16"/>
                <w:szCs w:val="16"/>
              </w:rPr>
              <w:t> </w:t>
            </w:r>
            <w:r w:rsidRPr="00CB4AA6">
              <w:rPr>
                <w:noProof/>
                <w:sz w:val="16"/>
                <w:szCs w:val="16"/>
              </w:rPr>
              <w:t> </w:t>
            </w:r>
            <w:r w:rsidRPr="00CB4AA6">
              <w:rPr>
                <w:noProof/>
                <w:sz w:val="16"/>
                <w:szCs w:val="16"/>
              </w:rPr>
              <w:t> </w:t>
            </w:r>
            <w:r w:rsidRPr="00CB4AA6">
              <w:rPr>
                <w:noProof/>
                <w:sz w:val="16"/>
                <w:szCs w:val="16"/>
              </w:rPr>
              <w:t> </w:t>
            </w:r>
            <w:r w:rsidRPr="00CB4AA6">
              <w:rPr>
                <w:noProof/>
                <w:sz w:val="16"/>
                <w:szCs w:val="16"/>
              </w:rPr>
              <w:t> </w:t>
            </w:r>
            <w:r w:rsidRPr="00CB4AA6">
              <w:rPr>
                <w:sz w:val="16"/>
                <w:szCs w:val="16"/>
              </w:rPr>
              <w:fldChar w:fldCharType="end"/>
            </w:r>
            <w:bookmarkEnd w:id="29"/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Pertinent Developmental Issues</w:t>
            </w:r>
          </w:p>
        </w:tc>
      </w:tr>
      <w:tr w:rsidR="003A1998" w:rsidRPr="00A27294" w:rsidTr="00CB4AA6"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1998" w:rsidRPr="00CB4AA6" w:rsidRDefault="003A1998" w:rsidP="00A27294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Mother’s Pregnancy History </w:t>
            </w:r>
            <w:r w:rsidRPr="00CB4AA6">
              <w:rPr>
                <w:sz w:val="16"/>
                <w:szCs w:val="16"/>
              </w:rPr>
              <w:t>(include prenatal exposure to alcohol, tobacco, and other drugs)</w:t>
            </w:r>
          </w:p>
        </w:tc>
      </w:tr>
      <w:tr w:rsidR="003A1998" w:rsidRPr="00A27294" w:rsidTr="00CB4AA6">
        <w:trPr>
          <w:trHeight w:val="1440"/>
        </w:trPr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 w:rsidP="00A27294">
            <w:pPr>
              <w:rPr>
                <w:sz w:val="16"/>
                <w:szCs w:val="16"/>
              </w:rPr>
            </w:pPr>
          </w:p>
        </w:tc>
        <w:bookmarkStart w:id="30" w:name="Check17"/>
        <w:tc>
          <w:tcPr>
            <w:tcW w:w="10638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 w:rsidP="00A27294">
            <w:pPr>
              <w:rPr>
                <w:sz w:val="16"/>
                <w:szCs w:val="16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30"/>
            <w:r w:rsidRPr="00CB4AA6">
              <w:rPr>
                <w:sz w:val="16"/>
                <w:szCs w:val="16"/>
              </w:rPr>
              <w:t>No Problems Reported</w:t>
            </w:r>
          </w:p>
          <w:p w:rsidR="003A1998" w:rsidRPr="00CB4AA6" w:rsidRDefault="003A1998" w:rsidP="00A27294">
            <w:pPr>
              <w:rPr>
                <w:sz w:val="6"/>
                <w:szCs w:val="6"/>
              </w:rPr>
            </w:pPr>
          </w:p>
          <w:bookmarkStart w:id="31" w:name="Text15"/>
          <w:p w:rsidR="003A1998" w:rsidRPr="00CB4AA6" w:rsidRDefault="003A1998" w:rsidP="00A27294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3A1998" w:rsidTr="00CB4AA6"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Infancy (Ages 0-1)</w:t>
            </w:r>
          </w:p>
        </w:tc>
      </w:tr>
      <w:tr w:rsidR="003A1998" w:rsidTr="00CB4AA6">
        <w:trPr>
          <w:trHeight w:val="1440"/>
        </w:trPr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</w:p>
        </w:tc>
        <w:tc>
          <w:tcPr>
            <w:tcW w:w="10638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8"/>
                <w:szCs w:val="18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6"/>
                <w:szCs w:val="16"/>
              </w:rPr>
              <w:t>No Problems Reported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bookmarkStart w:id="32" w:name="Text16"/>
          <w:p w:rsidR="003A1998" w:rsidRPr="00CB4AA6" w:rsidRDefault="003A1998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3A1998" w:rsidTr="00CB4AA6"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Preschool (Ages 2-4)</w:t>
            </w:r>
          </w:p>
        </w:tc>
      </w:tr>
      <w:tr w:rsidR="003A1998" w:rsidTr="00CB4AA6">
        <w:trPr>
          <w:trHeight w:val="1440"/>
        </w:trPr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</w:p>
        </w:tc>
        <w:tc>
          <w:tcPr>
            <w:tcW w:w="10638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8"/>
                <w:szCs w:val="18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6"/>
                <w:szCs w:val="16"/>
              </w:rPr>
              <w:t>No Problems Reported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bookmarkStart w:id="33" w:name="Text17"/>
          <w:p w:rsidR="003A1998" w:rsidRPr="00CB4AA6" w:rsidRDefault="003A1998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3A1998" w:rsidTr="00CB4AA6"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Childhood (Ages 5-12)</w:t>
            </w:r>
          </w:p>
        </w:tc>
      </w:tr>
      <w:tr w:rsidR="003A1998" w:rsidTr="00CB4AA6">
        <w:trPr>
          <w:trHeight w:val="1440"/>
        </w:trPr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</w:p>
        </w:tc>
        <w:tc>
          <w:tcPr>
            <w:tcW w:w="10638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8"/>
                <w:szCs w:val="18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6"/>
                <w:szCs w:val="16"/>
              </w:rPr>
              <w:t>No Problems Reported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bookmarkStart w:id="34" w:name="Text18"/>
          <w:p w:rsidR="003A1998" w:rsidRPr="00CB4AA6" w:rsidRDefault="003A1998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A1998" w:rsidTr="00CB4AA6"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Adolescent (Ages 13-17)</w:t>
            </w:r>
          </w:p>
        </w:tc>
      </w:tr>
      <w:tr w:rsidR="003A1998" w:rsidTr="00CB4AA6">
        <w:trPr>
          <w:trHeight w:val="1440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</w:p>
        </w:tc>
        <w:tc>
          <w:tcPr>
            <w:tcW w:w="1063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8"/>
                <w:szCs w:val="18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6"/>
                <w:szCs w:val="16"/>
              </w:rPr>
              <w:t>No Problems Reported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bookmarkStart w:id="35" w:name="Text19"/>
          <w:p w:rsidR="003A1998" w:rsidRPr="00CB4AA6" w:rsidRDefault="003A1998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5"/>
          </w:p>
        </w:tc>
      </w:tr>
    </w:tbl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"/>
        <w:gridCol w:w="1134"/>
        <w:gridCol w:w="666"/>
        <w:gridCol w:w="2250"/>
        <w:gridCol w:w="990"/>
        <w:gridCol w:w="90"/>
        <w:gridCol w:w="3348"/>
      </w:tblGrid>
      <w:tr w:rsidR="003A1998" w:rsidTr="00CB4AA6">
        <w:trPr>
          <w:trHeight w:val="432"/>
        </w:trPr>
        <w:tc>
          <w:tcPr>
            <w:tcW w:w="757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Client Name </w:t>
            </w:r>
            <w:r w:rsidRPr="00CB4AA6">
              <w:rPr>
                <w:sz w:val="16"/>
                <w:szCs w:val="16"/>
              </w:rPr>
              <w:t>(First, MI, Last)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bookmarkStart w:id="36" w:name="Text20"/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  <w:bookmarkEnd w:id="36"/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 of Birth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bookmarkStart w:id="37" w:name="Text21"/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  <w:bookmarkEnd w:id="37"/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8"/>
            <w:tcBorders>
              <w:top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Living Situation</w:t>
            </w:r>
          </w:p>
        </w:tc>
      </w:tr>
      <w:tr w:rsidR="003A1998" w:rsidTr="00CB4AA6">
        <w:trPr>
          <w:trHeight w:val="317"/>
        </w:trPr>
        <w:tc>
          <w:tcPr>
            <w:tcW w:w="2538" w:type="dxa"/>
            <w:gridSpan w:val="2"/>
          </w:tcPr>
          <w:p w:rsidR="003A1998" w:rsidRPr="00CB4AA6" w:rsidRDefault="003A1998" w:rsidP="00DF5ACB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Parent’s Home</w:t>
            </w:r>
          </w:p>
          <w:p w:rsidR="003A1998" w:rsidRPr="00CB4AA6" w:rsidRDefault="003A1998" w:rsidP="00DF5ACB">
            <w:pPr>
              <w:rPr>
                <w:b/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ab/>
            </w:r>
            <w:bookmarkStart w:id="38" w:name="Check18"/>
            <w:r w:rsidRPr="00CB4AA6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38"/>
            <w:r w:rsidRPr="00CB4AA6">
              <w:rPr>
                <w:sz w:val="14"/>
                <w:szCs w:val="14"/>
              </w:rPr>
              <w:t>Rent</w:t>
            </w:r>
            <w:r w:rsidRPr="00CB4AA6">
              <w:rPr>
                <w:sz w:val="14"/>
                <w:szCs w:val="14"/>
              </w:rPr>
              <w:tab/>
            </w:r>
            <w:bookmarkStart w:id="39" w:name="Check19"/>
            <w:r w:rsidRPr="00CB4AA6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39"/>
            <w:r w:rsidRPr="00CB4AA6">
              <w:rPr>
                <w:sz w:val="14"/>
                <w:szCs w:val="14"/>
              </w:rPr>
              <w:t>Own</w:t>
            </w:r>
          </w:p>
        </w:tc>
        <w:tc>
          <w:tcPr>
            <w:tcW w:w="8478" w:type="dxa"/>
            <w:gridSpan w:val="6"/>
          </w:tcPr>
          <w:p w:rsidR="003A1998" w:rsidRPr="00CB4AA6" w:rsidRDefault="003A1998" w:rsidP="00DF5ACB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**Residential Care/Treatment Facility</w:t>
            </w:r>
          </w:p>
          <w:p w:rsidR="003A1998" w:rsidRPr="00CB4AA6" w:rsidRDefault="003A1998" w:rsidP="00DF5ACB">
            <w:pPr>
              <w:rPr>
                <w:sz w:val="6"/>
                <w:szCs w:val="6"/>
              </w:rPr>
            </w:pPr>
          </w:p>
          <w:bookmarkStart w:id="40" w:name="Check20"/>
          <w:p w:rsidR="003A1998" w:rsidRPr="00CB4AA6" w:rsidRDefault="003A1998" w:rsidP="00CB4AA6">
            <w:pPr>
              <w:tabs>
                <w:tab w:val="clear" w:pos="1080"/>
                <w:tab w:val="clear" w:pos="1627"/>
                <w:tab w:val="clear" w:pos="5040"/>
                <w:tab w:val="clear" w:pos="5760"/>
                <w:tab w:val="left" w:pos="1692"/>
                <w:tab w:val="left" w:pos="3266"/>
                <w:tab w:val="left" w:pos="4032"/>
                <w:tab w:val="left" w:pos="4330"/>
                <w:tab w:val="left" w:pos="4861"/>
                <w:tab w:val="left" w:pos="5404"/>
                <w:tab w:val="left" w:pos="6192"/>
                <w:tab w:val="left" w:pos="6501"/>
                <w:tab w:val="left" w:pos="7044"/>
                <w:tab w:val="left" w:pos="7575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40"/>
            <w:r w:rsidRPr="00CB4AA6">
              <w:rPr>
                <w:sz w:val="14"/>
                <w:szCs w:val="14"/>
              </w:rPr>
              <w:t>Hospital</w:t>
            </w:r>
            <w:r w:rsidRPr="00CB4AA6">
              <w:rPr>
                <w:sz w:val="14"/>
                <w:szCs w:val="14"/>
              </w:rPr>
              <w:tab/>
            </w:r>
            <w:bookmarkStart w:id="41" w:name="Check21"/>
            <w:r w:rsidRPr="00CB4AA6">
              <w:rPr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41"/>
            <w:r w:rsidRPr="00CB4AA6">
              <w:rPr>
                <w:sz w:val="14"/>
                <w:szCs w:val="14"/>
              </w:rPr>
              <w:t>Temporary Housing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42" w:name="Check22"/>
            <w:r w:rsidRPr="00CB4AA6">
              <w:rPr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42"/>
            <w:r w:rsidRPr="00CB4AA6">
              <w:rPr>
                <w:sz w:val="14"/>
                <w:szCs w:val="14"/>
              </w:rPr>
              <w:t>Residential Care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43" w:name="Check23"/>
            <w:r w:rsidRPr="00CB4AA6">
              <w:rPr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43"/>
            <w:r w:rsidRPr="00CB4AA6">
              <w:rPr>
                <w:sz w:val="14"/>
                <w:szCs w:val="14"/>
              </w:rPr>
              <w:t>Nursing Home</w:t>
            </w:r>
          </w:p>
          <w:p w:rsidR="003A1998" w:rsidRPr="00CB4AA6" w:rsidRDefault="003A1998" w:rsidP="00CB4AA6">
            <w:pPr>
              <w:tabs>
                <w:tab w:val="clear" w:pos="1080"/>
                <w:tab w:val="clear" w:pos="1627"/>
                <w:tab w:val="clear" w:pos="5040"/>
                <w:tab w:val="clear" w:pos="5760"/>
                <w:tab w:val="left" w:pos="1422"/>
                <w:tab w:val="left" w:pos="3266"/>
                <w:tab w:val="left" w:pos="3762"/>
                <w:tab w:val="left" w:pos="4330"/>
                <w:tab w:val="left" w:pos="4861"/>
                <w:tab w:val="left" w:pos="5404"/>
                <w:tab w:val="left" w:pos="5947"/>
                <w:tab w:val="left" w:pos="6501"/>
                <w:tab w:val="left" w:pos="7044"/>
                <w:tab w:val="left" w:pos="7575"/>
              </w:tabs>
              <w:rPr>
                <w:b/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8"/>
          </w:tcPr>
          <w:p w:rsidR="003A1998" w:rsidRPr="00CB4AA6" w:rsidRDefault="003A1998" w:rsidP="00DF5ACB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**Other</w:t>
            </w:r>
          </w:p>
          <w:p w:rsidR="003A1998" w:rsidRPr="00CB4AA6" w:rsidRDefault="003A1998" w:rsidP="00DF5ACB">
            <w:pPr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clear" w:pos="2707"/>
                <w:tab w:val="clear" w:pos="8640"/>
                <w:tab w:val="left" w:pos="360"/>
                <w:tab w:val="left" w:pos="3240"/>
                <w:tab w:val="left" w:pos="6570"/>
                <w:tab w:val="left" w:pos="873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44" w:name="Check24"/>
            <w:r w:rsidRPr="00CB4AA6">
              <w:rPr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44"/>
            <w:r w:rsidRPr="00CB4AA6">
              <w:rPr>
                <w:sz w:val="14"/>
                <w:szCs w:val="14"/>
              </w:rPr>
              <w:t>Friend’s Home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45" w:name="Check25"/>
            <w:r w:rsidRPr="00CB4AA6">
              <w:rPr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45"/>
            <w:r w:rsidRPr="00CB4AA6">
              <w:rPr>
                <w:sz w:val="14"/>
                <w:szCs w:val="14"/>
              </w:rPr>
              <w:t>Relative’s/Guardian’s Home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46" w:name="Check26"/>
            <w:r w:rsidRPr="00CB4AA6">
              <w:rPr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46"/>
            <w:r w:rsidRPr="00CB4AA6">
              <w:rPr>
                <w:sz w:val="14"/>
                <w:szCs w:val="14"/>
              </w:rPr>
              <w:t>Foster Care Home</w:t>
            </w:r>
            <w:r w:rsidRPr="00CB4AA6">
              <w:rPr>
                <w:sz w:val="14"/>
                <w:szCs w:val="14"/>
              </w:rPr>
              <w:tab/>
            </w:r>
            <w:bookmarkStart w:id="47" w:name="Check27"/>
            <w:r w:rsidRPr="00CB4AA6">
              <w:rPr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47"/>
            <w:r w:rsidRPr="00CB4AA6">
              <w:rPr>
                <w:sz w:val="14"/>
                <w:szCs w:val="14"/>
              </w:rPr>
              <w:t>Respite Care</w:t>
            </w:r>
          </w:p>
          <w:p w:rsidR="003A1998" w:rsidRPr="00CB4AA6" w:rsidRDefault="003A1998" w:rsidP="00CB4AA6">
            <w:pPr>
              <w:tabs>
                <w:tab w:val="clear" w:pos="547"/>
                <w:tab w:val="clear" w:pos="2707"/>
                <w:tab w:val="clear" w:pos="8640"/>
                <w:tab w:val="left" w:pos="360"/>
                <w:tab w:val="left" w:pos="3240"/>
                <w:tab w:val="left" w:pos="6570"/>
                <w:tab w:val="left" w:pos="873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clear" w:pos="2707"/>
                <w:tab w:val="clear" w:pos="8640"/>
                <w:tab w:val="left" w:pos="360"/>
                <w:tab w:val="left" w:pos="3240"/>
                <w:tab w:val="left" w:pos="6570"/>
                <w:tab w:val="left" w:pos="873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48" w:name="Check28"/>
            <w:r w:rsidRPr="00CB4AA6">
              <w:rPr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48"/>
            <w:r w:rsidRPr="00CB4AA6">
              <w:rPr>
                <w:sz w:val="14"/>
                <w:szCs w:val="14"/>
              </w:rPr>
              <w:t>Homeless Living with Friend</w:t>
            </w:r>
            <w:r w:rsidRPr="00CB4AA6">
              <w:rPr>
                <w:sz w:val="14"/>
                <w:szCs w:val="14"/>
              </w:rPr>
              <w:tab/>
            </w:r>
            <w:bookmarkStart w:id="49" w:name="Check29"/>
            <w:r w:rsidRPr="00CB4AA6">
              <w:rPr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49"/>
            <w:r w:rsidRPr="00CB4AA6">
              <w:rPr>
                <w:sz w:val="14"/>
                <w:szCs w:val="14"/>
              </w:rPr>
              <w:t>Homeless in Shelter/No Residence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50" w:name="Check30"/>
            <w:r w:rsidRPr="00CB4AA6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50"/>
            <w:r w:rsidRPr="00CB4AA6">
              <w:rPr>
                <w:sz w:val="14"/>
                <w:szCs w:val="14"/>
              </w:rPr>
              <w:t>Jail/Prison</w:t>
            </w:r>
            <w:r w:rsidRPr="00CB4AA6">
              <w:rPr>
                <w:sz w:val="14"/>
                <w:szCs w:val="14"/>
              </w:rPr>
              <w:tab/>
            </w:r>
            <w:bookmarkStart w:id="51" w:name="Check31"/>
            <w:r w:rsidRPr="00CB4AA6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51"/>
            <w:r w:rsidRPr="00CB4AA6">
              <w:rPr>
                <w:sz w:val="14"/>
                <w:szCs w:val="14"/>
              </w:rPr>
              <w:t xml:space="preserve">Other:  </w:t>
            </w:r>
            <w:bookmarkStart w:id="52" w:name="Text22"/>
            <w:r w:rsidRPr="00CB4AA6">
              <w:rPr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B4AA6">
              <w:rPr>
                <w:sz w:val="14"/>
                <w:szCs w:val="14"/>
              </w:rPr>
              <w:instrText xml:space="preserve"> FORMTEXT </w:instrText>
            </w:r>
            <w:r w:rsidRPr="00CB4AA6">
              <w:rPr>
                <w:sz w:val="14"/>
                <w:szCs w:val="14"/>
              </w:rPr>
            </w:r>
            <w:r w:rsidRPr="00CB4AA6">
              <w:rPr>
                <w:sz w:val="14"/>
                <w:szCs w:val="14"/>
              </w:rPr>
              <w:fldChar w:fldCharType="separate"/>
            </w:r>
            <w:r w:rsidRPr="00CB4AA6">
              <w:rPr>
                <w:noProof/>
                <w:sz w:val="14"/>
                <w:szCs w:val="14"/>
              </w:rPr>
              <w:t> </w:t>
            </w:r>
            <w:r w:rsidRPr="00CB4AA6">
              <w:rPr>
                <w:noProof/>
                <w:sz w:val="14"/>
                <w:szCs w:val="14"/>
              </w:rPr>
              <w:t> </w:t>
            </w:r>
            <w:r w:rsidRPr="00CB4AA6">
              <w:rPr>
                <w:noProof/>
                <w:sz w:val="14"/>
                <w:szCs w:val="14"/>
              </w:rPr>
              <w:t> </w:t>
            </w:r>
            <w:r w:rsidRPr="00CB4AA6">
              <w:rPr>
                <w:noProof/>
                <w:sz w:val="14"/>
                <w:szCs w:val="14"/>
              </w:rPr>
              <w:t> </w:t>
            </w:r>
            <w:r w:rsidRPr="00CB4AA6">
              <w:rPr>
                <w:noProof/>
                <w:sz w:val="14"/>
                <w:szCs w:val="14"/>
              </w:rPr>
              <w:t> </w:t>
            </w:r>
            <w:r w:rsidRPr="00CB4AA6">
              <w:rPr>
                <w:sz w:val="14"/>
                <w:szCs w:val="14"/>
              </w:rPr>
              <w:fldChar w:fldCharType="end"/>
            </w:r>
            <w:bookmarkEnd w:id="52"/>
          </w:p>
          <w:p w:rsidR="003A1998" w:rsidRPr="00CB4AA6" w:rsidRDefault="003A1998" w:rsidP="00CB4AA6">
            <w:pPr>
              <w:tabs>
                <w:tab w:val="clear" w:pos="547"/>
                <w:tab w:val="clear" w:pos="2707"/>
                <w:tab w:val="clear" w:pos="8640"/>
                <w:tab w:val="left" w:pos="360"/>
                <w:tab w:val="left" w:pos="3240"/>
                <w:tab w:val="left" w:pos="6570"/>
                <w:tab w:val="left" w:pos="8730"/>
              </w:tabs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8"/>
          </w:tcPr>
          <w:p w:rsidR="003A1998" w:rsidRPr="00CB4AA6" w:rsidRDefault="003A1998" w:rsidP="00DF5ACB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**Identify Facility or Person’s Name</w:t>
            </w:r>
          </w:p>
          <w:p w:rsidR="003A1998" w:rsidRPr="00CB4AA6" w:rsidRDefault="003A1998" w:rsidP="00DF5ACB">
            <w:pPr>
              <w:rPr>
                <w:sz w:val="6"/>
                <w:szCs w:val="6"/>
              </w:rPr>
            </w:pPr>
          </w:p>
          <w:bookmarkStart w:id="53" w:name="Text23"/>
          <w:p w:rsidR="003A1998" w:rsidRPr="00CB4AA6" w:rsidRDefault="003A1998" w:rsidP="00DF5ACB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53"/>
          </w:p>
          <w:p w:rsidR="003A1998" w:rsidRPr="00CB4AA6" w:rsidRDefault="003A1998" w:rsidP="00DF5ACB">
            <w:pPr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8"/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Primary Household</w:t>
            </w:r>
          </w:p>
        </w:tc>
      </w:tr>
      <w:tr w:rsidR="003A1998" w:rsidRPr="00BF20CD" w:rsidTr="00CB4AA6">
        <w:trPr>
          <w:trHeight w:val="317"/>
        </w:trPr>
        <w:tc>
          <w:tcPr>
            <w:tcW w:w="2268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Household Member Names</w:t>
            </w:r>
          </w:p>
        </w:tc>
        <w:tc>
          <w:tcPr>
            <w:tcW w:w="1404" w:type="dxa"/>
            <w:gridSpan w:val="2"/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Relationship</w:t>
            </w:r>
          </w:p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To Client</w:t>
            </w:r>
          </w:p>
        </w:tc>
        <w:tc>
          <w:tcPr>
            <w:tcW w:w="666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Age</w:t>
            </w:r>
          </w:p>
        </w:tc>
        <w:tc>
          <w:tcPr>
            <w:tcW w:w="2250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Occupation/School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Level of</w:t>
            </w:r>
          </w:p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Education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Quality of Relationship (Staff Use Only)</w:t>
            </w:r>
          </w:p>
        </w:tc>
      </w:tr>
      <w:bookmarkStart w:id="54" w:name="Text24"/>
      <w:tr w:rsidR="003A1998" w:rsidRPr="00BF20CD" w:rsidTr="00CB4AA6">
        <w:trPr>
          <w:trHeight w:val="317"/>
        </w:trPr>
        <w:tc>
          <w:tcPr>
            <w:tcW w:w="2268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25"/>
        <w:tc>
          <w:tcPr>
            <w:tcW w:w="1404" w:type="dxa"/>
            <w:gridSpan w:val="2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55"/>
          </w:p>
        </w:tc>
        <w:bookmarkStart w:id="56" w:name="Text26"/>
        <w:tc>
          <w:tcPr>
            <w:tcW w:w="666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56"/>
          </w:p>
        </w:tc>
        <w:bookmarkStart w:id="57" w:name="Text27"/>
        <w:tc>
          <w:tcPr>
            <w:tcW w:w="2250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57"/>
          </w:p>
        </w:tc>
        <w:bookmarkStart w:id="58" w:name="Text28"/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58"/>
          </w:p>
        </w:tc>
        <w:bookmarkStart w:id="59" w:name="Text29"/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bookmarkStart w:id="60" w:name="Text30"/>
      <w:tr w:rsidR="003A1998" w:rsidRPr="00BF20CD" w:rsidTr="00CB4AA6">
        <w:trPr>
          <w:trHeight w:val="317"/>
        </w:trPr>
        <w:tc>
          <w:tcPr>
            <w:tcW w:w="2268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60"/>
          </w:p>
        </w:tc>
        <w:bookmarkStart w:id="61" w:name="Text31"/>
        <w:tc>
          <w:tcPr>
            <w:tcW w:w="1404" w:type="dxa"/>
            <w:gridSpan w:val="2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61"/>
          </w:p>
        </w:tc>
        <w:bookmarkStart w:id="62" w:name="Text32"/>
        <w:tc>
          <w:tcPr>
            <w:tcW w:w="666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62"/>
          </w:p>
        </w:tc>
        <w:bookmarkStart w:id="63" w:name="Text33"/>
        <w:tc>
          <w:tcPr>
            <w:tcW w:w="2250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63"/>
          </w:p>
        </w:tc>
        <w:bookmarkStart w:id="64" w:name="Text34"/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64"/>
          </w:p>
        </w:tc>
        <w:bookmarkStart w:id="65" w:name="Text35"/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bookmarkStart w:id="66" w:name="Text36"/>
      <w:tr w:rsidR="003A1998" w:rsidRPr="00BF20CD" w:rsidTr="00CB4AA6">
        <w:trPr>
          <w:trHeight w:val="317"/>
        </w:trPr>
        <w:tc>
          <w:tcPr>
            <w:tcW w:w="2268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66"/>
          </w:p>
        </w:tc>
        <w:bookmarkStart w:id="67" w:name="Text37"/>
        <w:tc>
          <w:tcPr>
            <w:tcW w:w="1404" w:type="dxa"/>
            <w:gridSpan w:val="2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67"/>
          </w:p>
        </w:tc>
        <w:bookmarkStart w:id="68" w:name="Text38"/>
        <w:tc>
          <w:tcPr>
            <w:tcW w:w="666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68"/>
          </w:p>
        </w:tc>
        <w:bookmarkStart w:id="69" w:name="Text39"/>
        <w:tc>
          <w:tcPr>
            <w:tcW w:w="2250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69"/>
          </w:p>
        </w:tc>
        <w:bookmarkStart w:id="70" w:name="Text40"/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70"/>
          </w:p>
        </w:tc>
        <w:bookmarkStart w:id="71" w:name="Text41"/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bookmarkStart w:id="72" w:name="Text42"/>
      <w:tr w:rsidR="003A1998" w:rsidRPr="00BF20CD" w:rsidTr="00CB4AA6">
        <w:trPr>
          <w:trHeight w:val="317"/>
        </w:trPr>
        <w:tc>
          <w:tcPr>
            <w:tcW w:w="2268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72"/>
          </w:p>
        </w:tc>
        <w:bookmarkStart w:id="73" w:name="Text43"/>
        <w:tc>
          <w:tcPr>
            <w:tcW w:w="1404" w:type="dxa"/>
            <w:gridSpan w:val="2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73"/>
          </w:p>
        </w:tc>
        <w:bookmarkStart w:id="74" w:name="Text60"/>
        <w:tc>
          <w:tcPr>
            <w:tcW w:w="666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74"/>
          </w:p>
        </w:tc>
        <w:bookmarkStart w:id="75" w:name="Text45"/>
        <w:tc>
          <w:tcPr>
            <w:tcW w:w="2250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75"/>
          </w:p>
        </w:tc>
        <w:bookmarkStart w:id="76" w:name="Text46"/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76"/>
          </w:p>
        </w:tc>
        <w:bookmarkStart w:id="77" w:name="Text47"/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bookmarkStart w:id="78" w:name="Text48"/>
      <w:tr w:rsidR="003A1998" w:rsidRPr="00BF20CD" w:rsidTr="00CB4AA6">
        <w:trPr>
          <w:trHeight w:val="317"/>
        </w:trPr>
        <w:tc>
          <w:tcPr>
            <w:tcW w:w="2268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xt49"/>
        <w:tc>
          <w:tcPr>
            <w:tcW w:w="1404" w:type="dxa"/>
            <w:gridSpan w:val="2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xt50"/>
        <w:tc>
          <w:tcPr>
            <w:tcW w:w="666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80"/>
          </w:p>
        </w:tc>
        <w:bookmarkStart w:id="81" w:name="Text51"/>
        <w:tc>
          <w:tcPr>
            <w:tcW w:w="2250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81"/>
          </w:p>
        </w:tc>
        <w:bookmarkStart w:id="82" w:name="Text52"/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82"/>
          </w:p>
        </w:tc>
        <w:bookmarkStart w:id="83" w:name="Text53"/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83"/>
          </w:p>
        </w:tc>
      </w:tr>
      <w:bookmarkStart w:id="84" w:name="Text54"/>
      <w:tr w:rsidR="003A1998" w:rsidRPr="00BF20CD" w:rsidTr="00CB4AA6">
        <w:trPr>
          <w:trHeight w:val="317"/>
        </w:trPr>
        <w:tc>
          <w:tcPr>
            <w:tcW w:w="2268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84"/>
          </w:p>
        </w:tc>
        <w:bookmarkStart w:id="85" w:name="Text55"/>
        <w:tc>
          <w:tcPr>
            <w:tcW w:w="1404" w:type="dxa"/>
            <w:gridSpan w:val="2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85"/>
          </w:p>
        </w:tc>
        <w:bookmarkStart w:id="86" w:name="Text56"/>
        <w:tc>
          <w:tcPr>
            <w:tcW w:w="666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86"/>
          </w:p>
        </w:tc>
        <w:bookmarkStart w:id="87" w:name="Text57"/>
        <w:tc>
          <w:tcPr>
            <w:tcW w:w="2250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87"/>
          </w:p>
        </w:tc>
        <w:bookmarkStart w:id="88" w:name="Text58"/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88"/>
          </w:p>
        </w:tc>
        <w:bookmarkStart w:id="89" w:name="Text59"/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89"/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8"/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Secondary Household</w:t>
            </w:r>
          </w:p>
        </w:tc>
      </w:tr>
      <w:tr w:rsidR="003A1998" w:rsidRPr="00BF20CD" w:rsidTr="00CB4AA6">
        <w:trPr>
          <w:trHeight w:val="317"/>
        </w:trPr>
        <w:tc>
          <w:tcPr>
            <w:tcW w:w="11016" w:type="dxa"/>
            <w:gridSpan w:val="8"/>
          </w:tcPr>
          <w:p w:rsidR="003A1998" w:rsidRPr="00CB4AA6" w:rsidRDefault="003A1998" w:rsidP="00BF20CD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Does client live in more than one household?</w:t>
            </w:r>
          </w:p>
          <w:p w:rsidR="003A1998" w:rsidRPr="00CB4AA6" w:rsidRDefault="003A1998" w:rsidP="00BF20CD">
            <w:pPr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left" w:pos="36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90" w:name="Check32"/>
            <w:r w:rsidRPr="00CB4AA6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90"/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  <w:t>If no, skip to “Additional Family Members”</w:t>
            </w:r>
          </w:p>
          <w:p w:rsidR="003A1998" w:rsidRPr="00CB4AA6" w:rsidRDefault="003A1998" w:rsidP="00CB4AA6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left" w:pos="36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91" w:name="Check33"/>
            <w:r w:rsidRPr="00CB4AA6">
              <w:rPr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91"/>
            <w:r w:rsidRPr="00CB4AA6">
              <w:rPr>
                <w:sz w:val="14"/>
                <w:szCs w:val="14"/>
              </w:rPr>
              <w:t>Yes</w:t>
            </w:r>
            <w:r w:rsidRPr="00CB4AA6">
              <w:rPr>
                <w:sz w:val="14"/>
                <w:szCs w:val="14"/>
              </w:rPr>
              <w:tab/>
              <w:t>If yes, complete the secondary household information below</w:t>
            </w:r>
          </w:p>
          <w:p w:rsidR="003A1998" w:rsidRPr="00CB4AA6" w:rsidRDefault="003A1998" w:rsidP="00CB4AA6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</w:tc>
      </w:tr>
      <w:tr w:rsidR="003A1998" w:rsidRPr="00BF20CD" w:rsidTr="00CB4AA6">
        <w:trPr>
          <w:trHeight w:val="317"/>
        </w:trPr>
        <w:tc>
          <w:tcPr>
            <w:tcW w:w="2268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Household Member Names</w:t>
            </w:r>
          </w:p>
        </w:tc>
        <w:tc>
          <w:tcPr>
            <w:tcW w:w="1404" w:type="dxa"/>
            <w:gridSpan w:val="2"/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Relationship</w:t>
            </w:r>
          </w:p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To Client</w:t>
            </w:r>
          </w:p>
        </w:tc>
        <w:tc>
          <w:tcPr>
            <w:tcW w:w="666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Age</w:t>
            </w:r>
          </w:p>
        </w:tc>
        <w:tc>
          <w:tcPr>
            <w:tcW w:w="2250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Occupation/School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Level of</w:t>
            </w:r>
          </w:p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Education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Quality of Relationship (Staff Use Only)</w:t>
            </w:r>
          </w:p>
        </w:tc>
      </w:tr>
      <w:tr w:rsidR="003A1998" w:rsidRPr="00BF20CD" w:rsidTr="00CB4AA6">
        <w:trPr>
          <w:trHeight w:val="317"/>
        </w:trPr>
        <w:tc>
          <w:tcPr>
            <w:tcW w:w="2268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gridSpan w:val="2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BF20CD" w:rsidTr="00CB4AA6">
        <w:trPr>
          <w:trHeight w:val="317"/>
        </w:trPr>
        <w:tc>
          <w:tcPr>
            <w:tcW w:w="2268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gridSpan w:val="2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BF20CD" w:rsidTr="00CB4AA6">
        <w:trPr>
          <w:trHeight w:val="317"/>
        </w:trPr>
        <w:tc>
          <w:tcPr>
            <w:tcW w:w="2268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gridSpan w:val="2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BF20CD" w:rsidTr="00CB4AA6">
        <w:trPr>
          <w:trHeight w:val="317"/>
        </w:trPr>
        <w:tc>
          <w:tcPr>
            <w:tcW w:w="2268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gridSpan w:val="2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BF20CD" w:rsidTr="00CB4AA6">
        <w:trPr>
          <w:trHeight w:val="317"/>
        </w:trPr>
        <w:tc>
          <w:tcPr>
            <w:tcW w:w="2268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gridSpan w:val="2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BF20CD" w:rsidTr="00CB4AA6">
        <w:trPr>
          <w:trHeight w:val="317"/>
        </w:trPr>
        <w:tc>
          <w:tcPr>
            <w:tcW w:w="2268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gridSpan w:val="2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BF20CD" w:rsidTr="00CB4AA6">
        <w:trPr>
          <w:trHeight w:val="317"/>
        </w:trPr>
        <w:tc>
          <w:tcPr>
            <w:tcW w:w="11016" w:type="dxa"/>
            <w:gridSpan w:val="8"/>
          </w:tcPr>
          <w:p w:rsidR="003A1998" w:rsidRPr="00CB4AA6" w:rsidRDefault="003A1998" w:rsidP="00BF20CD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Secondary </w:t>
            </w:r>
            <w:smartTag w:uri="urn:schemas-microsoft-com:office:smarttags" w:element="Street">
              <w:smartTag w:uri="urn:schemas-microsoft-com:office:smarttags" w:element="address">
                <w:r w:rsidRPr="00CB4AA6">
                  <w:rPr>
                    <w:b/>
                    <w:sz w:val="16"/>
                    <w:szCs w:val="16"/>
                  </w:rPr>
                  <w:t>Household Street</w:t>
                </w:r>
              </w:smartTag>
            </w:smartTag>
            <w:r w:rsidRPr="00CB4AA6">
              <w:rPr>
                <w:b/>
                <w:sz w:val="16"/>
                <w:szCs w:val="16"/>
              </w:rPr>
              <w:t xml:space="preserve"> Address </w:t>
            </w:r>
            <w:r w:rsidRPr="00CB4AA6">
              <w:rPr>
                <w:sz w:val="16"/>
                <w:szCs w:val="16"/>
              </w:rPr>
              <w:t>(if different from client’s address listed on Demographic Information Form)</w:t>
            </w:r>
          </w:p>
          <w:p w:rsidR="003A1998" w:rsidRPr="00CB4AA6" w:rsidRDefault="003A1998" w:rsidP="00BF20CD">
            <w:pPr>
              <w:rPr>
                <w:sz w:val="6"/>
                <w:szCs w:val="6"/>
              </w:rPr>
            </w:pPr>
          </w:p>
          <w:bookmarkStart w:id="92" w:name="Text61"/>
          <w:p w:rsidR="003A1998" w:rsidRPr="00CB4AA6" w:rsidRDefault="003A1998" w:rsidP="00BF20C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92"/>
          </w:p>
          <w:p w:rsidR="003A1998" w:rsidRPr="00CB4AA6" w:rsidRDefault="003A1998" w:rsidP="00BF20CD">
            <w:pPr>
              <w:rPr>
                <w:sz w:val="6"/>
                <w:szCs w:val="6"/>
              </w:rPr>
            </w:pPr>
          </w:p>
        </w:tc>
      </w:tr>
      <w:tr w:rsidR="003A1998" w:rsidRPr="00BF20CD" w:rsidTr="00CB4AA6">
        <w:trPr>
          <w:trHeight w:val="317"/>
        </w:trPr>
        <w:tc>
          <w:tcPr>
            <w:tcW w:w="11016" w:type="dxa"/>
            <w:gridSpan w:val="8"/>
          </w:tcPr>
          <w:p w:rsidR="003A1998" w:rsidRPr="00CB4AA6" w:rsidRDefault="003A1998" w:rsidP="00BF20CD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Family Members Who Live in Both Households</w:t>
            </w:r>
          </w:p>
          <w:p w:rsidR="003A1998" w:rsidRPr="00CB4AA6" w:rsidRDefault="003A1998" w:rsidP="00BF20CD">
            <w:pPr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left" w:pos="360"/>
              </w:tabs>
              <w:rPr>
                <w:sz w:val="18"/>
                <w:szCs w:val="18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93" w:name="Check34"/>
            <w:r w:rsidRPr="00CB4AA6">
              <w:rPr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93"/>
            <w:r w:rsidRPr="00CB4AA6">
              <w:rPr>
                <w:sz w:val="14"/>
                <w:szCs w:val="14"/>
              </w:rPr>
              <w:t>Client only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94" w:name="Check35"/>
            <w:r w:rsidRPr="00CB4AA6">
              <w:rPr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94"/>
            <w:r w:rsidRPr="00CB4AA6">
              <w:rPr>
                <w:sz w:val="14"/>
                <w:szCs w:val="14"/>
              </w:rPr>
              <w:t xml:space="preserve">Client and (List): </w:t>
            </w:r>
            <w:bookmarkStart w:id="95" w:name="Text62"/>
            <w:r w:rsidRPr="00CB4AA6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95"/>
          </w:p>
          <w:p w:rsidR="003A1998" w:rsidRPr="00CB4AA6" w:rsidRDefault="003A1998" w:rsidP="00CB4AA6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  <w:bookmarkStart w:id="96" w:name="Text218"/>
          <w:p w:rsidR="003A1998" w:rsidRPr="00CB4AA6" w:rsidRDefault="003A1998" w:rsidP="00CB4AA6">
            <w:pPr>
              <w:tabs>
                <w:tab w:val="clear" w:pos="547"/>
                <w:tab w:val="left" w:pos="36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96"/>
          </w:p>
          <w:p w:rsidR="003A1998" w:rsidRPr="00CB4AA6" w:rsidRDefault="003A1998" w:rsidP="00CB4AA6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</w:tc>
      </w:tr>
      <w:tr w:rsidR="003A1998" w:rsidRPr="00BF20CD" w:rsidTr="00CB4AA6">
        <w:trPr>
          <w:trHeight w:val="317"/>
        </w:trPr>
        <w:tc>
          <w:tcPr>
            <w:tcW w:w="11016" w:type="dxa"/>
            <w:gridSpan w:val="8"/>
          </w:tcPr>
          <w:p w:rsidR="003A1998" w:rsidRPr="00CB4AA6" w:rsidRDefault="003A1998" w:rsidP="00BF20CD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Additional Family Members</w:t>
            </w:r>
            <w:r w:rsidRPr="00CB4AA6">
              <w:rPr>
                <w:sz w:val="16"/>
                <w:szCs w:val="16"/>
              </w:rPr>
              <w:t xml:space="preserve"> (i.e., parents or siblings not living in primary or secondary households)</w:t>
            </w:r>
          </w:p>
          <w:p w:rsidR="003A1998" w:rsidRPr="00CB4AA6" w:rsidRDefault="003A1998" w:rsidP="00BF20CD">
            <w:pPr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left" w:pos="36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97" w:name="Check36"/>
            <w:r w:rsidRPr="00CB4AA6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97"/>
            <w:r w:rsidRPr="00CB4AA6">
              <w:rPr>
                <w:sz w:val="14"/>
                <w:szCs w:val="14"/>
              </w:rPr>
              <w:t>No parents or siblings other than those listed in primary or secondary households</w:t>
            </w:r>
          </w:p>
          <w:p w:rsidR="003A1998" w:rsidRPr="00CB4AA6" w:rsidRDefault="003A1998" w:rsidP="00CB4AA6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  <w:bookmarkStart w:id="98" w:name="Text63"/>
          <w:p w:rsidR="003A1998" w:rsidRPr="00CB4AA6" w:rsidRDefault="003A1998" w:rsidP="00CB4AA6">
            <w:pPr>
              <w:tabs>
                <w:tab w:val="clear" w:pos="547"/>
                <w:tab w:val="left" w:pos="36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98"/>
          </w:p>
          <w:p w:rsidR="003A1998" w:rsidRPr="00CB4AA6" w:rsidRDefault="003A1998" w:rsidP="00CB4AA6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</w:tc>
      </w:tr>
      <w:tr w:rsidR="003A1998" w:rsidRPr="00BF20CD" w:rsidTr="00CB4AA6">
        <w:trPr>
          <w:trHeight w:val="1440"/>
        </w:trPr>
        <w:tc>
          <w:tcPr>
            <w:tcW w:w="11016" w:type="dxa"/>
            <w:gridSpan w:val="8"/>
            <w:tcBorders>
              <w:bottom w:val="single" w:sz="12" w:space="0" w:color="auto"/>
            </w:tcBorders>
          </w:tcPr>
          <w:p w:rsidR="003A1998" w:rsidRPr="00CB4AA6" w:rsidRDefault="003A1998" w:rsidP="00BF20CD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Custody and Parenting Plan</w:t>
            </w:r>
          </w:p>
          <w:p w:rsidR="003A1998" w:rsidRPr="00CB4AA6" w:rsidRDefault="003A1998" w:rsidP="00BF20CD">
            <w:pPr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99" w:name="Check37"/>
            <w:r w:rsidRPr="00CB4AA6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99"/>
            <w:r w:rsidRPr="00CB4AA6">
              <w:rPr>
                <w:sz w:val="14"/>
                <w:szCs w:val="14"/>
              </w:rPr>
              <w:t>Lives with both parents (biological or adoptive) in same household or with widowed parent</w:t>
            </w:r>
          </w:p>
          <w:p w:rsidR="003A1998" w:rsidRPr="00CB4AA6" w:rsidRDefault="003A1998" w:rsidP="00CB4AA6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100" w:name="Check38"/>
            <w:r w:rsidRPr="00CB4AA6">
              <w:rPr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00"/>
            <w:r w:rsidRPr="00CB4AA6">
              <w:rPr>
                <w:sz w:val="14"/>
                <w:szCs w:val="14"/>
              </w:rPr>
              <w:t xml:space="preserve">Other (describe): </w:t>
            </w:r>
            <w:bookmarkStart w:id="101" w:name="Text64"/>
            <w:r w:rsidRPr="00CB4AA6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01"/>
          </w:p>
          <w:p w:rsidR="003A1998" w:rsidRPr="00CB4AA6" w:rsidRDefault="003A1998" w:rsidP="00CB4AA6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</w:tc>
      </w:tr>
    </w:tbl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070"/>
        <w:gridCol w:w="3438"/>
      </w:tblGrid>
      <w:tr w:rsidR="003A1998" w:rsidTr="00CB4AA6">
        <w:trPr>
          <w:trHeight w:val="432"/>
        </w:trPr>
        <w:tc>
          <w:tcPr>
            <w:tcW w:w="75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Client Name </w:t>
            </w:r>
            <w:r w:rsidRPr="00CB4AA6">
              <w:rPr>
                <w:sz w:val="16"/>
                <w:szCs w:val="16"/>
              </w:rPr>
              <w:t>(First, MI, Last)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 of Birth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3"/>
            <w:tcBorders>
              <w:top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Family Environment/Relationships</w:t>
            </w:r>
          </w:p>
        </w:tc>
      </w:tr>
      <w:tr w:rsidR="003A1998" w:rsidRPr="00BA30DD" w:rsidTr="00CB4AA6">
        <w:trPr>
          <w:trHeight w:val="317"/>
        </w:trPr>
        <w:tc>
          <w:tcPr>
            <w:tcW w:w="11016" w:type="dxa"/>
            <w:gridSpan w:val="3"/>
            <w:vAlign w:val="center"/>
          </w:tcPr>
          <w:p w:rsidR="003A1998" w:rsidRPr="00CB4AA6" w:rsidRDefault="003A1998" w:rsidP="00CB4AA6">
            <w:pPr>
              <w:tabs>
                <w:tab w:val="clear" w:pos="2707"/>
                <w:tab w:val="left" w:pos="3240"/>
              </w:tabs>
              <w:rPr>
                <w:b/>
                <w:sz w:val="14"/>
                <w:szCs w:val="14"/>
              </w:rPr>
            </w:pPr>
            <w:r w:rsidRPr="00CB4AA6">
              <w:rPr>
                <w:b/>
                <w:sz w:val="16"/>
                <w:szCs w:val="16"/>
              </w:rPr>
              <w:t>Parent-Child (Client) Relationship(s):</w:t>
            </w:r>
            <w:r w:rsidRPr="00CB4AA6">
              <w:rPr>
                <w:sz w:val="14"/>
                <w:szCs w:val="14"/>
              </w:rPr>
              <w:tab/>
            </w:r>
            <w:bookmarkStart w:id="102" w:name="Check39"/>
            <w:r w:rsidRPr="00CB4AA6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02"/>
            <w:r w:rsidRPr="00CB4AA6">
              <w:rPr>
                <w:sz w:val="14"/>
                <w:szCs w:val="14"/>
              </w:rPr>
              <w:t>Not Applicable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  <w:t>P = Primary Household         S = Secondary Household         B = Both</w:t>
            </w:r>
          </w:p>
        </w:tc>
      </w:tr>
      <w:tr w:rsidR="003A1998" w:rsidRPr="00BA30DD" w:rsidTr="00CB4AA6">
        <w:trPr>
          <w:trHeight w:val="1944"/>
        </w:trPr>
        <w:tc>
          <w:tcPr>
            <w:tcW w:w="11016" w:type="dxa"/>
            <w:gridSpan w:val="3"/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</w:tabs>
              <w:rPr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Comment on Parent-Child Relationship(s):</w:t>
            </w:r>
            <w:r w:rsidRPr="00CB4AA6">
              <w:rPr>
                <w:sz w:val="14"/>
                <w:szCs w:val="14"/>
              </w:rPr>
              <w:t xml:space="preserve"> (could include parent-child conflict, parent supervision and monitoring of child, cooperation between parents regarding child rearing, parent positive activities with child, parent satisfaction with relationship, child satisfaction with relationship(s))</w:t>
            </w:r>
          </w:p>
          <w:p w:rsidR="003A1998" w:rsidRPr="00CB4AA6" w:rsidRDefault="003A1998" w:rsidP="00CB4AA6">
            <w:pPr>
              <w:tabs>
                <w:tab w:val="clear" w:pos="2707"/>
                <w:tab w:val="left" w:pos="3060"/>
              </w:tabs>
              <w:rPr>
                <w:sz w:val="6"/>
                <w:szCs w:val="6"/>
              </w:rPr>
            </w:pPr>
          </w:p>
          <w:bookmarkStart w:id="103" w:name="Text65"/>
          <w:p w:rsidR="003A1998" w:rsidRPr="00CB4AA6" w:rsidRDefault="003A1998" w:rsidP="00CB4AA6">
            <w:pPr>
              <w:tabs>
                <w:tab w:val="clear" w:pos="2707"/>
                <w:tab w:val="left" w:pos="306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03"/>
          </w:p>
        </w:tc>
      </w:tr>
      <w:tr w:rsidR="003A1998" w:rsidRPr="00BA30D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clear" w:pos="2707"/>
                <w:tab w:val="left" w:pos="3240"/>
              </w:tabs>
              <w:rPr>
                <w:b/>
                <w:sz w:val="14"/>
                <w:szCs w:val="14"/>
              </w:rPr>
            </w:pPr>
            <w:r w:rsidRPr="00CB4AA6">
              <w:rPr>
                <w:b/>
                <w:sz w:val="16"/>
                <w:szCs w:val="16"/>
              </w:rPr>
              <w:t>Sibling-Child (Client) Relationship(s):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 Siblings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  <w:t>P = Primary Household         S = Secondary Household         B = Both</w:t>
            </w:r>
          </w:p>
        </w:tc>
      </w:tr>
      <w:tr w:rsidR="003A1998" w:rsidRPr="00BA30D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44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</w:tabs>
              <w:rPr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Comment on Sibling-Child Relationship(s):</w:t>
            </w:r>
            <w:r w:rsidRPr="00CB4AA6">
              <w:rPr>
                <w:sz w:val="14"/>
                <w:szCs w:val="14"/>
              </w:rPr>
              <w:t xml:space="preserve"> (could include sibling-child conflict, positive activities with child, sibling satisfaction with relationship, child satisfaction with relationship(s))</w:t>
            </w:r>
          </w:p>
          <w:p w:rsidR="003A1998" w:rsidRPr="00CB4AA6" w:rsidRDefault="003A1998" w:rsidP="00CB4AA6">
            <w:pPr>
              <w:tabs>
                <w:tab w:val="clear" w:pos="2707"/>
                <w:tab w:val="left" w:pos="3060"/>
              </w:tabs>
              <w:rPr>
                <w:sz w:val="6"/>
                <w:szCs w:val="6"/>
              </w:rPr>
            </w:pPr>
          </w:p>
          <w:bookmarkStart w:id="104" w:name="Text66"/>
          <w:p w:rsidR="003A1998" w:rsidRPr="00CB4AA6" w:rsidRDefault="003A1998" w:rsidP="00CB4AA6">
            <w:pPr>
              <w:tabs>
                <w:tab w:val="clear" w:pos="2707"/>
                <w:tab w:val="left" w:pos="306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04"/>
          </w:p>
        </w:tc>
      </w:tr>
      <w:tr w:rsidR="003A1998" w:rsidRPr="00BA30D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clear" w:pos="2707"/>
                <w:tab w:val="left" w:pos="3240"/>
              </w:tabs>
              <w:rPr>
                <w:b/>
                <w:sz w:val="14"/>
                <w:szCs w:val="14"/>
              </w:rPr>
            </w:pPr>
            <w:r w:rsidRPr="00CB4AA6">
              <w:rPr>
                <w:b/>
                <w:sz w:val="16"/>
                <w:szCs w:val="16"/>
              </w:rPr>
              <w:t>Parent Marital or Couples Relationship(s):</w:t>
            </w:r>
            <w:r w:rsidRPr="00CB4AA6">
              <w:rPr>
                <w:b/>
                <w:sz w:val="16"/>
                <w:szCs w:val="16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Not Applicable at this time</w:t>
            </w:r>
            <w:r w:rsidRPr="00CB4AA6">
              <w:rPr>
                <w:sz w:val="14"/>
                <w:szCs w:val="14"/>
              </w:rPr>
              <w:tab/>
              <w:t>P = Primary Household         S = Secondary Household         B = Both</w:t>
            </w:r>
          </w:p>
        </w:tc>
      </w:tr>
      <w:tr w:rsidR="003A1998" w:rsidRPr="00BA30D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44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</w:tabs>
              <w:rPr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Comment on Parent Marital or Couples Relationship(s):</w:t>
            </w:r>
            <w:r w:rsidRPr="00CB4AA6">
              <w:rPr>
                <w:sz w:val="14"/>
                <w:szCs w:val="14"/>
              </w:rPr>
              <w:t xml:space="preserve"> (could include marital or couples conflict, marital or couples satisfaction with relationship(s))</w:t>
            </w:r>
          </w:p>
          <w:p w:rsidR="003A1998" w:rsidRPr="00CB4AA6" w:rsidRDefault="003A1998" w:rsidP="00CB4AA6">
            <w:pPr>
              <w:tabs>
                <w:tab w:val="clear" w:pos="2707"/>
                <w:tab w:val="left" w:pos="3060"/>
              </w:tabs>
              <w:rPr>
                <w:sz w:val="6"/>
                <w:szCs w:val="6"/>
              </w:rPr>
            </w:pPr>
          </w:p>
          <w:bookmarkStart w:id="105" w:name="Text67"/>
          <w:p w:rsidR="003A1998" w:rsidRPr="00CB4AA6" w:rsidRDefault="003A1998" w:rsidP="00CB4AA6">
            <w:pPr>
              <w:tabs>
                <w:tab w:val="clear" w:pos="2707"/>
                <w:tab w:val="left" w:pos="306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05"/>
          </w:p>
        </w:tc>
      </w:tr>
      <w:tr w:rsidR="003A1998" w:rsidRPr="00BA30D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</w:tabs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Family Concerns</w:t>
            </w:r>
          </w:p>
        </w:tc>
      </w:tr>
      <w:tr w:rsidR="003A1998" w:rsidRPr="00BA30D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tcBorders>
              <w:left w:val="single" w:sz="12" w:space="0" w:color="auto"/>
              <w:bottom w:val="nil"/>
              <w:right w:val="nil"/>
            </w:tcBorders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</w:tabs>
              <w:rPr>
                <w:sz w:val="6"/>
                <w:szCs w:val="6"/>
              </w:rPr>
            </w:pPr>
          </w:p>
        </w:tc>
        <w:tc>
          <w:tcPr>
            <w:tcW w:w="550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988"/>
              </w:tabs>
              <w:jc w:val="center"/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988"/>
              </w:tabs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If yes, indicate relationship to child:</w:t>
            </w:r>
          </w:p>
        </w:tc>
      </w:tr>
      <w:tr w:rsidR="003A1998" w:rsidRPr="00BA30D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96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Family Member Alcohol Abuse: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106" w:name="Check40"/>
            <w:r w:rsidRPr="00CB4AA6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06"/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bookmarkStart w:id="107" w:name="Check41"/>
            <w:r w:rsidRPr="00CB4AA6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07"/>
            <w:r w:rsidRPr="00CB4AA6">
              <w:rPr>
                <w:sz w:val="14"/>
                <w:szCs w:val="14"/>
              </w:rPr>
              <w:t>Yes</w:t>
            </w:r>
          </w:p>
        </w:tc>
        <w:bookmarkStart w:id="108" w:name="Text68"/>
        <w:tc>
          <w:tcPr>
            <w:tcW w:w="5508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755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08"/>
          </w:p>
        </w:tc>
      </w:tr>
      <w:tr w:rsidR="003A1998" w:rsidRPr="00BA30D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96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Family Member Drug Abuse: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Yes</w:t>
            </w:r>
          </w:p>
        </w:tc>
        <w:tc>
          <w:tcPr>
            <w:tcW w:w="550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755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BA30D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96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Family Member Mental Health Problems: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Yes</w:t>
            </w:r>
          </w:p>
        </w:tc>
        <w:tc>
          <w:tcPr>
            <w:tcW w:w="550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755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BA30D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96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Family Member Health Problems: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Yes</w:t>
            </w:r>
          </w:p>
        </w:tc>
        <w:tc>
          <w:tcPr>
            <w:tcW w:w="550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755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BA30D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96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 xml:space="preserve">Family Member Disability: 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Yes</w:t>
            </w:r>
          </w:p>
        </w:tc>
        <w:tc>
          <w:tcPr>
            <w:tcW w:w="550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755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BA30D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96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Family Member Legal Issues: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Yes</w:t>
            </w:r>
          </w:p>
        </w:tc>
        <w:tc>
          <w:tcPr>
            <w:tcW w:w="550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755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BA30D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96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Family Member Financial Concerns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Yes</w:t>
            </w:r>
          </w:p>
        </w:tc>
        <w:tc>
          <w:tcPr>
            <w:tcW w:w="5508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755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FA5856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755"/>
              </w:tabs>
              <w:rPr>
                <w:sz w:val="6"/>
                <w:szCs w:val="6"/>
              </w:rPr>
            </w:pPr>
          </w:p>
        </w:tc>
      </w:tr>
      <w:tr w:rsidR="003A1998" w:rsidRPr="00BA30D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755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Other </w:t>
            </w:r>
            <w:r w:rsidRPr="00CB4AA6">
              <w:rPr>
                <w:sz w:val="16"/>
                <w:szCs w:val="16"/>
              </w:rPr>
              <w:t>(describe)</w:t>
            </w:r>
          </w:p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755"/>
              </w:tabs>
              <w:rPr>
                <w:sz w:val="6"/>
                <w:szCs w:val="6"/>
              </w:rPr>
            </w:pPr>
          </w:p>
          <w:bookmarkStart w:id="109" w:name="Text69"/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755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09"/>
          </w:p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755"/>
              </w:tabs>
              <w:rPr>
                <w:sz w:val="6"/>
                <w:szCs w:val="6"/>
              </w:rPr>
            </w:pPr>
          </w:p>
        </w:tc>
      </w:tr>
      <w:tr w:rsidR="003A1998" w:rsidRPr="00BA30D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44"/>
        </w:trPr>
        <w:tc>
          <w:tcPr>
            <w:tcW w:w="110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755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Comment on other family concerns and information relating to financial status </w:t>
            </w:r>
            <w:r w:rsidRPr="00CB4AA6">
              <w:rPr>
                <w:sz w:val="16"/>
                <w:szCs w:val="16"/>
              </w:rPr>
              <w:t>(specify problems that impact client’s needs)</w:t>
            </w:r>
          </w:p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755"/>
              </w:tabs>
              <w:rPr>
                <w:sz w:val="6"/>
                <w:szCs w:val="6"/>
              </w:rPr>
            </w:pPr>
          </w:p>
          <w:bookmarkStart w:id="110" w:name="Text70"/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755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10"/>
          </w:p>
          <w:p w:rsidR="003A1998" w:rsidRPr="00CB4AA6" w:rsidRDefault="003A1998" w:rsidP="00CB4AA6">
            <w:pPr>
              <w:tabs>
                <w:tab w:val="clear" w:pos="2707"/>
                <w:tab w:val="left" w:pos="3060"/>
                <w:tab w:val="left" w:pos="3755"/>
              </w:tabs>
              <w:rPr>
                <w:sz w:val="6"/>
                <w:szCs w:val="6"/>
              </w:rPr>
            </w:pPr>
          </w:p>
        </w:tc>
      </w:tr>
    </w:tbl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850"/>
        <w:gridCol w:w="3438"/>
      </w:tblGrid>
      <w:tr w:rsidR="003A1998" w:rsidTr="00CB4AA6">
        <w:trPr>
          <w:trHeight w:val="432"/>
        </w:trPr>
        <w:tc>
          <w:tcPr>
            <w:tcW w:w="75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Client Name </w:t>
            </w:r>
            <w:r w:rsidRPr="00CB4AA6">
              <w:rPr>
                <w:sz w:val="16"/>
                <w:szCs w:val="16"/>
              </w:rPr>
              <w:t>(First, MI, Last)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 of Birth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School Functioning</w:t>
            </w:r>
          </w:p>
        </w:tc>
      </w:tr>
      <w:tr w:rsidR="003A1998" w:rsidTr="00CB4AA6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3A1998" w:rsidRPr="00CB4AA6" w:rsidRDefault="003A1998" w:rsidP="00FA5856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Educational Classification</w:t>
            </w:r>
          </w:p>
        </w:tc>
      </w:tr>
      <w:tr w:rsidR="003A1998" w:rsidTr="00CB4AA6">
        <w:trPr>
          <w:trHeight w:val="317"/>
        </w:trPr>
        <w:tc>
          <w:tcPr>
            <w:tcW w:w="7578" w:type="dxa"/>
            <w:gridSpan w:val="2"/>
            <w:vAlign w:val="center"/>
          </w:tcPr>
          <w:p w:rsidR="003A1998" w:rsidRPr="00CB4AA6" w:rsidRDefault="003A1998" w:rsidP="00C044B9">
            <w:pPr>
              <w:rPr>
                <w:sz w:val="18"/>
                <w:szCs w:val="18"/>
              </w:rPr>
            </w:pPr>
            <w:r w:rsidRPr="00CB4AA6">
              <w:rPr>
                <w:sz w:val="14"/>
                <w:szCs w:val="14"/>
              </w:rPr>
              <w:t xml:space="preserve">Name of School:  </w:t>
            </w:r>
            <w:bookmarkStart w:id="111" w:name="Text71"/>
            <w:r w:rsidRPr="00CB4AA6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3438" w:type="dxa"/>
            <w:vAlign w:val="center"/>
          </w:tcPr>
          <w:p w:rsidR="003A1998" w:rsidRPr="00CB4AA6" w:rsidRDefault="003A1998" w:rsidP="00C044B9">
            <w:pPr>
              <w:rPr>
                <w:sz w:val="18"/>
                <w:szCs w:val="18"/>
              </w:rPr>
            </w:pPr>
            <w:r w:rsidRPr="00CB4AA6">
              <w:rPr>
                <w:sz w:val="14"/>
                <w:szCs w:val="14"/>
              </w:rPr>
              <w:t xml:space="preserve">Current Grade:  </w:t>
            </w:r>
            <w:bookmarkStart w:id="112" w:name="Text72"/>
            <w:r w:rsidRPr="00CB4AA6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12"/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3"/>
          </w:tcPr>
          <w:p w:rsidR="003A1998" w:rsidRPr="00CB4AA6" w:rsidRDefault="003A1998" w:rsidP="00FA5856">
            <w:pPr>
              <w:rPr>
                <w:sz w:val="6"/>
                <w:szCs w:val="6"/>
              </w:rPr>
            </w:pPr>
          </w:p>
          <w:p w:rsidR="003A1998" w:rsidRPr="00CB4AA6" w:rsidRDefault="003A1998" w:rsidP="00FA5856">
            <w:pPr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Regular Education Classification, No Special Services</w:t>
            </w:r>
          </w:p>
          <w:p w:rsidR="003A1998" w:rsidRPr="00CB4AA6" w:rsidRDefault="003A1998" w:rsidP="00FA5856">
            <w:pPr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113" w:name="Check42"/>
            <w:r w:rsidRPr="00CB4AA6">
              <w:rPr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13"/>
            <w:r w:rsidRPr="00CB4AA6">
              <w:rPr>
                <w:sz w:val="14"/>
                <w:szCs w:val="14"/>
              </w:rPr>
              <w:t>Yes</w:t>
            </w:r>
            <w:r w:rsidRPr="00CB4AA6">
              <w:rPr>
                <w:sz w:val="14"/>
                <w:szCs w:val="14"/>
              </w:rPr>
              <w:tab/>
            </w:r>
            <w:bookmarkStart w:id="114" w:name="Check43"/>
            <w:r w:rsidRPr="00CB4AA6">
              <w:rPr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14"/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  <w:t>If no, check all that apply</w:t>
            </w: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115" w:name="Check44"/>
            <w:r w:rsidRPr="00CB4AA6">
              <w:rPr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15"/>
            <w:r w:rsidRPr="00CB4AA6">
              <w:rPr>
                <w:sz w:val="14"/>
                <w:szCs w:val="14"/>
              </w:rPr>
              <w:t>01 Multiple disabilities (not deaf-blind)</w:t>
            </w:r>
            <w:r w:rsidRPr="00CB4AA6">
              <w:rPr>
                <w:sz w:val="14"/>
                <w:szCs w:val="14"/>
              </w:rPr>
              <w:tab/>
            </w:r>
            <w:bookmarkStart w:id="116" w:name="Check45"/>
            <w:r w:rsidRPr="00CB4AA6">
              <w:rPr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16"/>
            <w:r w:rsidRPr="00CB4AA6">
              <w:rPr>
                <w:sz w:val="14"/>
                <w:szCs w:val="14"/>
              </w:rPr>
              <w:t>06 Orthopedic Impairment</w:t>
            </w:r>
            <w:r w:rsidRPr="00CB4AA6">
              <w:rPr>
                <w:sz w:val="14"/>
                <w:szCs w:val="14"/>
              </w:rPr>
              <w:tab/>
            </w:r>
            <w:bookmarkStart w:id="117" w:name="Check46"/>
            <w:r w:rsidRPr="00CB4AA6">
              <w:rPr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17"/>
            <w:r w:rsidRPr="00CB4AA6">
              <w:rPr>
                <w:sz w:val="14"/>
                <w:szCs w:val="14"/>
              </w:rPr>
              <w:t>11 Autism</w:t>
            </w: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118" w:name="Check47"/>
            <w:r w:rsidRPr="00CB4AA6">
              <w:rPr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18"/>
            <w:r w:rsidRPr="00CB4AA6">
              <w:rPr>
                <w:sz w:val="14"/>
                <w:szCs w:val="14"/>
              </w:rPr>
              <w:t>02 Deaf-Blindness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119" w:name="Check48"/>
            <w:r w:rsidRPr="00CB4AA6">
              <w:rPr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19"/>
            <w:r w:rsidRPr="00CB4AA6">
              <w:rPr>
                <w:sz w:val="14"/>
                <w:szCs w:val="14"/>
              </w:rPr>
              <w:t>07 Emotional Disturbance (SBH)</w:t>
            </w:r>
            <w:r w:rsidRPr="00CB4AA6">
              <w:rPr>
                <w:sz w:val="14"/>
                <w:szCs w:val="14"/>
              </w:rPr>
              <w:tab/>
            </w:r>
            <w:bookmarkStart w:id="120" w:name="Check49"/>
            <w:r w:rsidRPr="00CB4AA6">
              <w:rPr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20"/>
            <w:r w:rsidRPr="00CB4AA6">
              <w:rPr>
                <w:sz w:val="14"/>
                <w:szCs w:val="14"/>
              </w:rPr>
              <w:t>12 Traumatic Brain Injury</w:t>
            </w: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121" w:name="Check50"/>
            <w:r w:rsidRPr="00CB4AA6">
              <w:rPr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21"/>
            <w:r w:rsidRPr="00CB4AA6">
              <w:rPr>
                <w:sz w:val="14"/>
                <w:szCs w:val="14"/>
              </w:rPr>
              <w:t>03 Deafness (hearing impairment)</w:t>
            </w:r>
            <w:r w:rsidRPr="00CB4AA6">
              <w:rPr>
                <w:sz w:val="14"/>
                <w:szCs w:val="14"/>
              </w:rPr>
              <w:tab/>
            </w:r>
            <w:bookmarkStart w:id="122" w:name="Check51"/>
            <w:r w:rsidRPr="00CB4AA6">
              <w:rPr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22"/>
            <w:r w:rsidRPr="00CB4AA6">
              <w:rPr>
                <w:sz w:val="14"/>
                <w:szCs w:val="14"/>
              </w:rPr>
              <w:t>08 Mental Retardation (DH)</w:t>
            </w:r>
            <w:r w:rsidRPr="00CB4AA6">
              <w:rPr>
                <w:sz w:val="14"/>
                <w:szCs w:val="14"/>
              </w:rPr>
              <w:tab/>
            </w:r>
            <w:bookmarkStart w:id="123" w:name="Check52"/>
            <w:r w:rsidRPr="00CB4AA6">
              <w:rPr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23"/>
            <w:r w:rsidRPr="00CB4AA6">
              <w:rPr>
                <w:sz w:val="14"/>
                <w:szCs w:val="14"/>
              </w:rPr>
              <w:t>13 Other Health Impaired (Major)</w:t>
            </w: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124" w:name="Check53"/>
            <w:r w:rsidRPr="00CB4AA6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24"/>
            <w:r w:rsidRPr="00CB4AA6">
              <w:rPr>
                <w:sz w:val="14"/>
                <w:szCs w:val="14"/>
              </w:rPr>
              <w:t>04 Visual Impairment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125" w:name="Check54"/>
            <w:r w:rsidRPr="00CB4AA6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25"/>
            <w:r w:rsidRPr="00CB4AA6">
              <w:rPr>
                <w:sz w:val="14"/>
                <w:szCs w:val="14"/>
              </w:rPr>
              <w:t>09 Specific Learning Disability</w:t>
            </w:r>
            <w:r w:rsidRPr="00CB4AA6">
              <w:rPr>
                <w:sz w:val="14"/>
                <w:szCs w:val="14"/>
              </w:rPr>
              <w:tab/>
            </w:r>
            <w:bookmarkStart w:id="126" w:name="Check55"/>
            <w:r w:rsidRPr="00CB4AA6">
              <w:rPr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26"/>
            <w:r w:rsidRPr="00CB4AA6">
              <w:rPr>
                <w:sz w:val="14"/>
                <w:szCs w:val="14"/>
              </w:rPr>
              <w:t>14 Other Health Impaired (Minor)</w:t>
            </w: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127" w:name="Check56"/>
            <w:r w:rsidRPr="00CB4AA6">
              <w:rPr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27"/>
            <w:r w:rsidRPr="00CB4AA6">
              <w:rPr>
                <w:sz w:val="14"/>
                <w:szCs w:val="14"/>
              </w:rPr>
              <w:t>05 Speech or Language Impairment</w:t>
            </w:r>
            <w:r w:rsidRPr="00CB4AA6">
              <w:rPr>
                <w:sz w:val="14"/>
                <w:szCs w:val="14"/>
              </w:rPr>
              <w:tab/>
            </w:r>
            <w:bookmarkStart w:id="128" w:name="Check57"/>
            <w:r w:rsidRPr="00CB4AA6">
              <w:rPr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28"/>
            <w:r w:rsidRPr="00CB4AA6">
              <w:rPr>
                <w:sz w:val="14"/>
                <w:szCs w:val="14"/>
              </w:rPr>
              <w:t>10 Preschoolers with a Disability</w:t>
            </w:r>
            <w:r w:rsidRPr="00CB4AA6">
              <w:rPr>
                <w:sz w:val="14"/>
                <w:szCs w:val="14"/>
              </w:rPr>
              <w:tab/>
            </w:r>
            <w:bookmarkStart w:id="129" w:name="Check58"/>
            <w:r w:rsidRPr="00CB4AA6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29"/>
            <w:r w:rsidRPr="00CB4AA6">
              <w:rPr>
                <w:sz w:val="14"/>
                <w:szCs w:val="14"/>
              </w:rPr>
              <w:t>15 Current 504 Plan</w:t>
            </w: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16"/>
                <w:szCs w:val="16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130" w:name="Check59"/>
            <w:r w:rsidRPr="00CB4AA6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30"/>
            <w:r w:rsidRPr="00CB4AA6">
              <w:rPr>
                <w:sz w:val="14"/>
                <w:szCs w:val="14"/>
              </w:rPr>
              <w:t xml:space="preserve">Other: </w:t>
            </w:r>
            <w:bookmarkStart w:id="131" w:name="Text73"/>
            <w:r w:rsidRPr="00CB4AA6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B4AA6">
              <w:rPr>
                <w:sz w:val="16"/>
                <w:szCs w:val="16"/>
              </w:rPr>
              <w:instrText xml:space="preserve"> FORMTEXT </w:instrText>
            </w:r>
            <w:r w:rsidRPr="00CB4AA6">
              <w:rPr>
                <w:sz w:val="16"/>
                <w:szCs w:val="16"/>
              </w:rPr>
            </w:r>
            <w:r w:rsidRPr="00CB4AA6">
              <w:rPr>
                <w:sz w:val="16"/>
                <w:szCs w:val="16"/>
              </w:rPr>
              <w:fldChar w:fldCharType="separate"/>
            </w:r>
            <w:r w:rsidRPr="00CB4AA6">
              <w:rPr>
                <w:noProof/>
                <w:sz w:val="16"/>
                <w:szCs w:val="16"/>
              </w:rPr>
              <w:t> </w:t>
            </w:r>
            <w:r w:rsidRPr="00CB4AA6">
              <w:rPr>
                <w:noProof/>
                <w:sz w:val="16"/>
                <w:szCs w:val="16"/>
              </w:rPr>
              <w:t> </w:t>
            </w:r>
            <w:r w:rsidRPr="00CB4AA6">
              <w:rPr>
                <w:noProof/>
                <w:sz w:val="16"/>
                <w:szCs w:val="16"/>
              </w:rPr>
              <w:t> </w:t>
            </w:r>
            <w:r w:rsidRPr="00CB4AA6">
              <w:rPr>
                <w:noProof/>
                <w:sz w:val="16"/>
                <w:szCs w:val="16"/>
              </w:rPr>
              <w:t> </w:t>
            </w:r>
            <w:r w:rsidRPr="00CB4AA6">
              <w:rPr>
                <w:noProof/>
                <w:sz w:val="16"/>
                <w:szCs w:val="16"/>
              </w:rPr>
              <w:t> </w:t>
            </w:r>
            <w:r w:rsidRPr="00CB4AA6">
              <w:rPr>
                <w:sz w:val="16"/>
                <w:szCs w:val="16"/>
              </w:rPr>
              <w:fldChar w:fldCharType="end"/>
            </w:r>
            <w:bookmarkEnd w:id="131"/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</w:tabs>
              <w:rPr>
                <w:sz w:val="14"/>
                <w:szCs w:val="14"/>
              </w:rPr>
            </w:pPr>
          </w:p>
        </w:tc>
      </w:tr>
      <w:tr w:rsidR="003A1998" w:rsidTr="00CB4AA6">
        <w:trPr>
          <w:trHeight w:val="1440"/>
        </w:trPr>
        <w:tc>
          <w:tcPr>
            <w:tcW w:w="11016" w:type="dxa"/>
            <w:gridSpan w:val="3"/>
          </w:tcPr>
          <w:p w:rsidR="003A1998" w:rsidRPr="00CB4AA6" w:rsidRDefault="003A1998" w:rsidP="00FA5856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Comments on Educational Classification/Placement </w:t>
            </w:r>
            <w:r w:rsidRPr="00CB4AA6">
              <w:rPr>
                <w:sz w:val="16"/>
                <w:szCs w:val="16"/>
              </w:rPr>
              <w:t>(please indicate if client is home schooled, in gifted program, etc.)</w:t>
            </w:r>
          </w:p>
          <w:p w:rsidR="003A1998" w:rsidRPr="00CB4AA6" w:rsidRDefault="003A1998" w:rsidP="00FA5856">
            <w:pPr>
              <w:rPr>
                <w:sz w:val="6"/>
                <w:szCs w:val="6"/>
              </w:rPr>
            </w:pPr>
          </w:p>
          <w:bookmarkStart w:id="132" w:name="Text74"/>
          <w:p w:rsidR="003A1998" w:rsidRPr="00CB4AA6" w:rsidRDefault="003A1998" w:rsidP="00FA585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32"/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3"/>
          </w:tcPr>
          <w:p w:rsidR="003A1998" w:rsidRPr="00CB4AA6" w:rsidRDefault="003A1998" w:rsidP="00FA5856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Grades</w:t>
            </w:r>
          </w:p>
          <w:p w:rsidR="003A1998" w:rsidRPr="00CB4AA6" w:rsidRDefault="003A1998" w:rsidP="00FA5856">
            <w:pPr>
              <w:rPr>
                <w:b/>
                <w:sz w:val="6"/>
                <w:szCs w:val="6"/>
              </w:rPr>
            </w:pPr>
          </w:p>
          <w:bookmarkStart w:id="133" w:name="Text75"/>
          <w:p w:rsidR="003A1998" w:rsidRPr="00CB4AA6" w:rsidRDefault="003A1998" w:rsidP="00FA5856">
            <w:pPr>
              <w:rPr>
                <w:b/>
                <w:sz w:val="18"/>
                <w:szCs w:val="18"/>
              </w:rPr>
            </w:pPr>
            <w:r w:rsidRPr="00CB4AA6">
              <w:rPr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B4AA6">
              <w:rPr>
                <w:b/>
                <w:sz w:val="18"/>
                <w:szCs w:val="18"/>
              </w:rPr>
              <w:instrText xml:space="preserve"> FORMTEXT </w:instrText>
            </w:r>
            <w:r w:rsidRPr="00CB4AA6">
              <w:rPr>
                <w:b/>
                <w:sz w:val="18"/>
                <w:szCs w:val="18"/>
              </w:rPr>
            </w:r>
            <w:r w:rsidRPr="00CB4AA6">
              <w:rPr>
                <w:b/>
                <w:sz w:val="18"/>
                <w:szCs w:val="18"/>
              </w:rPr>
              <w:fldChar w:fldCharType="separate"/>
            </w:r>
            <w:r w:rsidRPr="00CB4AA6">
              <w:rPr>
                <w:b/>
                <w:noProof/>
                <w:sz w:val="18"/>
                <w:szCs w:val="18"/>
              </w:rPr>
              <w:t> </w:t>
            </w:r>
            <w:r w:rsidRPr="00CB4AA6">
              <w:rPr>
                <w:b/>
                <w:noProof/>
                <w:sz w:val="18"/>
                <w:szCs w:val="18"/>
              </w:rPr>
              <w:t> </w:t>
            </w:r>
            <w:r w:rsidRPr="00CB4AA6">
              <w:rPr>
                <w:b/>
                <w:noProof/>
                <w:sz w:val="18"/>
                <w:szCs w:val="18"/>
              </w:rPr>
              <w:t> </w:t>
            </w:r>
            <w:r w:rsidRPr="00CB4AA6">
              <w:rPr>
                <w:b/>
                <w:noProof/>
                <w:sz w:val="18"/>
                <w:szCs w:val="18"/>
              </w:rPr>
              <w:t> </w:t>
            </w:r>
            <w:r w:rsidRPr="00CB4AA6">
              <w:rPr>
                <w:b/>
                <w:noProof/>
                <w:sz w:val="18"/>
                <w:szCs w:val="18"/>
              </w:rPr>
              <w:t> </w:t>
            </w:r>
            <w:r w:rsidRPr="00CB4AA6">
              <w:rPr>
                <w:b/>
                <w:sz w:val="18"/>
                <w:szCs w:val="18"/>
              </w:rPr>
              <w:fldChar w:fldCharType="end"/>
            </w:r>
            <w:bookmarkEnd w:id="133"/>
          </w:p>
          <w:p w:rsidR="003A1998" w:rsidRPr="00CB4AA6" w:rsidRDefault="003A1998" w:rsidP="00FA5856">
            <w:pPr>
              <w:rPr>
                <w:b/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3"/>
          </w:tcPr>
          <w:p w:rsidR="003A1998" w:rsidRPr="00CB4AA6" w:rsidRDefault="003A1998" w:rsidP="00FA5856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School Proficiency/Achievement Exams/Ohio Graduation Tests (OGT)</w:t>
            </w:r>
          </w:p>
          <w:p w:rsidR="003A1998" w:rsidRPr="00CB4AA6" w:rsidRDefault="003A1998" w:rsidP="00FA5856">
            <w:pPr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8640"/>
                <w:tab w:val="left" w:pos="4331"/>
                <w:tab w:val="left" w:pos="7470"/>
              </w:tabs>
              <w:rPr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Most Recent Exams:</w:t>
            </w:r>
            <w:r w:rsidRPr="00CB4AA6">
              <w:rPr>
                <w:sz w:val="14"/>
                <w:szCs w:val="14"/>
              </w:rPr>
              <w:tab/>
              <w:t xml:space="preserve">Grade level taken </w:t>
            </w:r>
            <w:bookmarkStart w:id="134" w:name="Text76"/>
            <w:r w:rsidRPr="00CB4AA6">
              <w:rPr>
                <w:sz w:val="18"/>
                <w:szCs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B4AA6">
              <w:rPr>
                <w:sz w:val="18"/>
                <w:szCs w:val="18"/>
                <w:u w:val="single"/>
              </w:rPr>
            </w:r>
            <w:r w:rsidRPr="00CB4AA6">
              <w:rPr>
                <w:sz w:val="18"/>
                <w:szCs w:val="18"/>
                <w:u w:val="single"/>
              </w:rPr>
              <w:fldChar w:fldCharType="separate"/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sz w:val="18"/>
                <w:szCs w:val="18"/>
                <w:u w:val="single"/>
              </w:rPr>
              <w:fldChar w:fldCharType="end"/>
            </w:r>
            <w:bookmarkEnd w:id="134"/>
            <w:r w:rsidRPr="00CB4AA6">
              <w:rPr>
                <w:sz w:val="18"/>
                <w:szCs w:val="18"/>
              </w:rPr>
              <w:tab/>
            </w:r>
            <w:bookmarkStart w:id="135" w:name="Check60"/>
            <w:r w:rsidRPr="00CB4AA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35"/>
            <w:r w:rsidRPr="00CB4AA6">
              <w:rPr>
                <w:sz w:val="14"/>
                <w:szCs w:val="14"/>
              </w:rPr>
              <w:t>OGT (reading and math only)</w:t>
            </w:r>
            <w:r w:rsidRPr="00CB4AA6">
              <w:rPr>
                <w:sz w:val="14"/>
                <w:szCs w:val="14"/>
              </w:rPr>
              <w:tab/>
            </w:r>
            <w:bookmarkStart w:id="136" w:name="Check61"/>
            <w:r w:rsidRPr="00CB4AA6">
              <w:rPr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36"/>
            <w:r w:rsidRPr="00CB4AA6">
              <w:rPr>
                <w:sz w:val="14"/>
                <w:szCs w:val="14"/>
              </w:rPr>
              <w:t>Has not taken these exams</w:t>
            </w:r>
          </w:p>
          <w:p w:rsidR="003A1998" w:rsidRPr="00CB4AA6" w:rsidRDefault="003A1998" w:rsidP="00FA5856">
            <w:pPr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728" w:type="dxa"/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Exams Taken</w:t>
            </w:r>
          </w:p>
        </w:tc>
        <w:tc>
          <w:tcPr>
            <w:tcW w:w="9288" w:type="dxa"/>
            <w:gridSpan w:val="2"/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Results</w:t>
            </w:r>
          </w:p>
        </w:tc>
      </w:tr>
      <w:tr w:rsidR="003A1998" w:rsidTr="00CB4AA6">
        <w:trPr>
          <w:trHeight w:val="317"/>
        </w:trPr>
        <w:tc>
          <w:tcPr>
            <w:tcW w:w="1728" w:type="dxa"/>
            <w:vAlign w:val="center"/>
          </w:tcPr>
          <w:p w:rsidR="003A1998" w:rsidRPr="00CB4AA6" w:rsidRDefault="003A1998" w:rsidP="00D636BE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Reading</w:t>
            </w:r>
          </w:p>
        </w:tc>
        <w:bookmarkStart w:id="137" w:name="Check62"/>
        <w:tc>
          <w:tcPr>
            <w:tcW w:w="9288" w:type="dxa"/>
            <w:gridSpan w:val="2"/>
            <w:vAlign w:val="center"/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5760"/>
                <w:tab w:val="left" w:pos="5742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37"/>
            <w:r w:rsidRPr="00CB4AA6">
              <w:rPr>
                <w:sz w:val="14"/>
                <w:szCs w:val="14"/>
              </w:rPr>
              <w:t>Passed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138" w:name="Check63"/>
            <w:r w:rsidRPr="00CB4AA6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38"/>
            <w:r w:rsidRPr="00CB4AA6">
              <w:rPr>
                <w:sz w:val="14"/>
                <w:szCs w:val="14"/>
              </w:rPr>
              <w:t>Did Not Pass</w:t>
            </w:r>
            <w:r w:rsidRPr="00CB4AA6">
              <w:rPr>
                <w:sz w:val="14"/>
                <w:szCs w:val="14"/>
              </w:rPr>
              <w:tab/>
            </w:r>
            <w:bookmarkStart w:id="139" w:name="Check64"/>
            <w:r w:rsidRPr="00CB4AA6">
              <w:rPr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39"/>
            <w:r w:rsidRPr="00CB4AA6">
              <w:rPr>
                <w:sz w:val="14"/>
                <w:szCs w:val="14"/>
              </w:rPr>
              <w:t>Unknown</w:t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2025D5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Math</w:t>
            </w:r>
          </w:p>
        </w:tc>
        <w:tc>
          <w:tcPr>
            <w:tcW w:w="928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5760"/>
                <w:tab w:val="left" w:pos="5742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Passed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Did Not Pass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Unknown</w:t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2025D5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Citizenship</w:t>
            </w:r>
          </w:p>
        </w:tc>
        <w:tc>
          <w:tcPr>
            <w:tcW w:w="928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5760"/>
                <w:tab w:val="left" w:pos="5742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Passed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Did Not Pass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Unknown or N/A</w:t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2025D5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Science</w:t>
            </w:r>
          </w:p>
        </w:tc>
        <w:tc>
          <w:tcPr>
            <w:tcW w:w="928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5760"/>
                <w:tab w:val="left" w:pos="5742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Passed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Did Not Pass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Unknown or N/A</w:t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2025D5">
            <w:pPr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Writing</w:t>
            </w:r>
          </w:p>
        </w:tc>
        <w:tc>
          <w:tcPr>
            <w:tcW w:w="928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5760"/>
                <w:tab w:val="left" w:pos="5742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Passed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Did Not Pass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Unknown or N/A</w:t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Other Test Results </w:t>
            </w:r>
            <w:r w:rsidRPr="00CB4AA6">
              <w:rPr>
                <w:sz w:val="16"/>
                <w:szCs w:val="16"/>
              </w:rPr>
              <w:t>(IQ, Achievement, Developmental)</w:t>
            </w:r>
            <w:r w:rsidRPr="00CB4AA6">
              <w:rPr>
                <w:sz w:val="16"/>
                <w:szCs w:val="16"/>
              </w:rPr>
              <w:tab/>
            </w:r>
            <w:r w:rsidRPr="00CB4AA6">
              <w:rPr>
                <w:sz w:val="16"/>
                <w:szCs w:val="16"/>
              </w:rPr>
              <w:tab/>
            </w:r>
          </w:p>
          <w:p w:rsidR="003A1998" w:rsidRPr="00CB4AA6" w:rsidRDefault="003A1998" w:rsidP="00CB4AA6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bookmarkStart w:id="140" w:name="Check65"/>
            <w:r w:rsidRPr="00CB4AA6">
              <w:rPr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40"/>
            <w:r w:rsidRPr="00CB4AA6">
              <w:rPr>
                <w:sz w:val="14"/>
                <w:szCs w:val="14"/>
              </w:rPr>
              <w:t>No other test results reported</w:t>
            </w:r>
          </w:p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  <w:bookmarkStart w:id="141" w:name="Text77"/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41"/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Attendance</w:t>
            </w:r>
            <w:r w:rsidRPr="00CB4AA6">
              <w:rPr>
                <w:sz w:val="16"/>
                <w:szCs w:val="16"/>
              </w:rPr>
              <w:tab/>
            </w:r>
            <w:r w:rsidRPr="00CB4AA6">
              <w:rPr>
                <w:sz w:val="16"/>
                <w:szCs w:val="16"/>
              </w:rPr>
              <w:tab/>
            </w:r>
          </w:p>
          <w:p w:rsidR="003A1998" w:rsidRPr="00CB4AA6" w:rsidRDefault="003A1998" w:rsidP="00CB4AA6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Not a problem</w:t>
            </w:r>
          </w:p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Previous Grade Retentions</w:t>
            </w:r>
          </w:p>
          <w:p w:rsidR="003A1998" w:rsidRPr="00CB4AA6" w:rsidRDefault="003A1998" w:rsidP="00CB4AA6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 reported</w:t>
            </w:r>
          </w:p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</w:tbl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8"/>
        <w:gridCol w:w="3438"/>
      </w:tblGrid>
      <w:tr w:rsidR="003A1998" w:rsidTr="00CB4AA6">
        <w:trPr>
          <w:trHeight w:val="432"/>
        </w:trPr>
        <w:tc>
          <w:tcPr>
            <w:tcW w:w="7578" w:type="dxa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Client Name </w:t>
            </w:r>
            <w:r w:rsidRPr="00CB4AA6">
              <w:rPr>
                <w:sz w:val="16"/>
                <w:szCs w:val="16"/>
              </w:rPr>
              <w:t>(First, MI, Last)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 of Birth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Suspensions/Expulsions</w:t>
            </w:r>
          </w:p>
          <w:p w:rsidR="003A1998" w:rsidRPr="00CB4AA6" w:rsidRDefault="003A1998" w:rsidP="00CB4AA6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 reported</w:t>
            </w:r>
          </w:p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Other Academic School Concerns </w:t>
            </w:r>
            <w:r w:rsidRPr="00CB4AA6">
              <w:rPr>
                <w:sz w:val="16"/>
                <w:szCs w:val="16"/>
              </w:rPr>
              <w:t>(including performance/behavioral problems due to AOD use)</w:t>
            </w:r>
          </w:p>
          <w:p w:rsidR="003A1998" w:rsidRPr="00CB4AA6" w:rsidRDefault="003A1998" w:rsidP="00CB4AA6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 reported</w:t>
            </w:r>
          </w:p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Barriers to Learning</w:t>
            </w:r>
          </w:p>
          <w:p w:rsidR="003A1998" w:rsidRPr="00CB4AA6" w:rsidRDefault="003A1998" w:rsidP="00CB4AA6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142" w:name="Check66"/>
            <w:r w:rsidRPr="00CB4AA6">
              <w:rPr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42"/>
            <w:r w:rsidRPr="00CB4AA6">
              <w:rPr>
                <w:sz w:val="14"/>
                <w:szCs w:val="14"/>
              </w:rPr>
              <w:t>None reported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143" w:name="Check67"/>
            <w:r w:rsidRPr="00CB4AA6">
              <w:rPr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43"/>
            <w:r w:rsidRPr="00CB4AA6">
              <w:rPr>
                <w:sz w:val="14"/>
                <w:szCs w:val="14"/>
              </w:rPr>
              <w:t>Inability to Read or Write</w:t>
            </w:r>
            <w:r w:rsidRPr="00CB4AA6">
              <w:rPr>
                <w:sz w:val="14"/>
                <w:szCs w:val="14"/>
              </w:rPr>
              <w:tab/>
            </w:r>
            <w:bookmarkStart w:id="144" w:name="Check68"/>
            <w:r w:rsidRPr="00CB4AA6">
              <w:rPr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44"/>
            <w:r w:rsidRPr="00CB4AA6">
              <w:rPr>
                <w:sz w:val="14"/>
                <w:szCs w:val="14"/>
              </w:rPr>
              <w:t>Other:</w:t>
            </w:r>
          </w:p>
          <w:p w:rsidR="003A1998" w:rsidRPr="00CB4AA6" w:rsidRDefault="003A1998" w:rsidP="00CB4AA6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</w:tabs>
              <w:rPr>
                <w:sz w:val="6"/>
                <w:szCs w:val="6"/>
              </w:rPr>
            </w:pPr>
          </w:p>
          <w:bookmarkStart w:id="145" w:name="Text78"/>
          <w:p w:rsidR="003A1998" w:rsidRPr="00CB4AA6" w:rsidRDefault="003A1998" w:rsidP="00CB4AA6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45"/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Peer Relationships/Social Functioning</w:t>
            </w:r>
          </w:p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  <w:bookmarkStart w:id="146" w:name="Text79"/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46"/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Special Communication Needs</w:t>
            </w:r>
          </w:p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147" w:name="Check69"/>
            <w:r w:rsidRPr="00CB4AA6">
              <w:rPr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47"/>
            <w:r w:rsidRPr="00CB4AA6">
              <w:rPr>
                <w:sz w:val="14"/>
                <w:szCs w:val="14"/>
              </w:rPr>
              <w:t>None reported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148" w:name="Check70"/>
            <w:r w:rsidRPr="00CB4AA6">
              <w:rPr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48"/>
            <w:r w:rsidRPr="00CB4AA6">
              <w:rPr>
                <w:sz w:val="14"/>
                <w:szCs w:val="14"/>
              </w:rPr>
              <w:t>TDD/TTY Device</w:t>
            </w:r>
            <w:r w:rsidRPr="00CB4AA6">
              <w:rPr>
                <w:sz w:val="14"/>
                <w:szCs w:val="14"/>
              </w:rPr>
              <w:tab/>
            </w:r>
            <w:bookmarkStart w:id="149" w:name="Check71"/>
            <w:r w:rsidRPr="00CB4AA6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49"/>
            <w:r w:rsidRPr="00CB4AA6">
              <w:rPr>
                <w:sz w:val="14"/>
                <w:szCs w:val="14"/>
              </w:rPr>
              <w:t>Sign Language Interpreter</w:t>
            </w:r>
            <w:r w:rsidRPr="00CB4AA6">
              <w:rPr>
                <w:sz w:val="14"/>
                <w:szCs w:val="14"/>
              </w:rPr>
              <w:tab/>
            </w:r>
            <w:bookmarkStart w:id="150" w:name="Check72"/>
            <w:r w:rsidRPr="00CB4AA6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50"/>
            <w:r w:rsidRPr="00CB4AA6">
              <w:rPr>
                <w:sz w:val="14"/>
                <w:szCs w:val="14"/>
              </w:rPr>
              <w:t>Assistive Listening Device(s)</w:t>
            </w:r>
          </w:p>
          <w:p w:rsidR="003A1998" w:rsidRPr="00CB4AA6" w:rsidRDefault="003A1998" w:rsidP="00CB4AA6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  <w:tab w:val="left" w:pos="10620"/>
              </w:tabs>
              <w:rPr>
                <w:sz w:val="18"/>
                <w:szCs w:val="18"/>
              </w:rPr>
            </w:pP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151" w:name="Check73"/>
            <w:r w:rsidRPr="00CB4AA6">
              <w:rPr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51"/>
            <w:r w:rsidRPr="00CB4AA6">
              <w:rPr>
                <w:sz w:val="14"/>
                <w:szCs w:val="14"/>
              </w:rPr>
              <w:t xml:space="preserve">Language Interpreter Services Needed/Other Spoken Language: </w:t>
            </w:r>
            <w:bookmarkStart w:id="152" w:name="Text80"/>
            <w:r w:rsidRPr="00CB4AA6">
              <w:rPr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B4AA6">
              <w:rPr>
                <w:sz w:val="18"/>
                <w:szCs w:val="18"/>
                <w:u w:val="single"/>
              </w:rPr>
            </w:r>
            <w:r w:rsidRPr="00CB4AA6">
              <w:rPr>
                <w:sz w:val="18"/>
                <w:szCs w:val="18"/>
                <w:u w:val="single"/>
              </w:rPr>
              <w:fldChar w:fldCharType="separate"/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sz w:val="18"/>
                <w:szCs w:val="18"/>
                <w:u w:val="single"/>
              </w:rPr>
              <w:fldChar w:fldCharType="end"/>
            </w:r>
            <w:bookmarkEnd w:id="152"/>
            <w:r w:rsidRPr="00CB4AA6">
              <w:rPr>
                <w:sz w:val="18"/>
                <w:szCs w:val="18"/>
                <w:u w:val="single"/>
              </w:rPr>
              <w:tab/>
            </w:r>
            <w:r w:rsidRPr="00CB4AA6">
              <w:rPr>
                <w:sz w:val="18"/>
                <w:szCs w:val="18"/>
                <w:u w:val="single"/>
              </w:rPr>
              <w:tab/>
            </w:r>
            <w:r w:rsidRPr="00CB4AA6">
              <w:rPr>
                <w:sz w:val="18"/>
                <w:szCs w:val="18"/>
                <w:u w:val="single"/>
              </w:rPr>
              <w:tab/>
            </w:r>
          </w:p>
          <w:p w:rsidR="003A1998" w:rsidRPr="00CB4AA6" w:rsidRDefault="003A1998" w:rsidP="00CB4AA6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  <w:tab w:val="left" w:pos="1062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  <w:tab w:val="left" w:pos="10620"/>
              </w:tabs>
              <w:rPr>
                <w:sz w:val="18"/>
                <w:szCs w:val="18"/>
                <w:u w:val="single"/>
              </w:rPr>
            </w:pP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153" w:name="Check74"/>
            <w:r w:rsidRPr="00CB4AA6">
              <w:rPr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53"/>
            <w:r w:rsidRPr="00CB4AA6">
              <w:rPr>
                <w:sz w:val="14"/>
                <w:szCs w:val="14"/>
              </w:rPr>
              <w:t xml:space="preserve">Other: </w:t>
            </w:r>
            <w:bookmarkStart w:id="154" w:name="Text81"/>
            <w:r w:rsidRPr="00CB4AA6">
              <w:rPr>
                <w:sz w:val="18"/>
                <w:szCs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B4AA6">
              <w:rPr>
                <w:sz w:val="18"/>
                <w:szCs w:val="18"/>
                <w:u w:val="single"/>
              </w:rPr>
            </w:r>
            <w:r w:rsidRPr="00CB4AA6">
              <w:rPr>
                <w:sz w:val="18"/>
                <w:szCs w:val="18"/>
                <w:u w:val="single"/>
              </w:rPr>
              <w:fldChar w:fldCharType="separate"/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sz w:val="18"/>
                <w:szCs w:val="18"/>
                <w:u w:val="single"/>
              </w:rPr>
              <w:fldChar w:fldCharType="end"/>
            </w:r>
            <w:bookmarkEnd w:id="154"/>
            <w:r w:rsidRPr="00CB4AA6">
              <w:rPr>
                <w:sz w:val="18"/>
                <w:szCs w:val="18"/>
                <w:u w:val="single"/>
              </w:rPr>
              <w:tab/>
            </w:r>
            <w:r w:rsidRPr="00CB4AA6">
              <w:rPr>
                <w:sz w:val="18"/>
                <w:szCs w:val="18"/>
                <w:u w:val="single"/>
              </w:rPr>
              <w:tab/>
            </w:r>
            <w:r w:rsidRPr="00CB4AA6">
              <w:rPr>
                <w:sz w:val="18"/>
                <w:szCs w:val="18"/>
                <w:u w:val="single"/>
              </w:rPr>
              <w:tab/>
            </w:r>
            <w:r w:rsidRPr="00CB4AA6">
              <w:rPr>
                <w:sz w:val="18"/>
                <w:szCs w:val="18"/>
                <w:u w:val="single"/>
              </w:rPr>
              <w:tab/>
            </w:r>
          </w:p>
          <w:p w:rsidR="003A1998" w:rsidRPr="00CB4AA6" w:rsidRDefault="003A1998" w:rsidP="00CB4AA6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  <w:tab w:val="left" w:pos="10620"/>
              </w:tabs>
              <w:rPr>
                <w:sz w:val="6"/>
                <w:szCs w:val="6"/>
              </w:rPr>
            </w:pPr>
          </w:p>
        </w:tc>
      </w:tr>
      <w:tr w:rsidR="003A1998" w:rsidRPr="00670D26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Employment</w:t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ab/>
            </w:r>
            <w:bookmarkStart w:id="155" w:name="Check75"/>
            <w:r w:rsidRPr="00CB4AA6">
              <w:rPr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55"/>
            <w:r w:rsidRPr="00CB4AA6">
              <w:rPr>
                <w:sz w:val="14"/>
                <w:szCs w:val="14"/>
              </w:rPr>
              <w:t>Not Pertinent – Skip this section</w:t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14"/>
                <w:szCs w:val="14"/>
              </w:rPr>
            </w:pPr>
            <w:r w:rsidRPr="00CB4AA6">
              <w:rPr>
                <w:b/>
                <w:sz w:val="16"/>
                <w:szCs w:val="16"/>
              </w:rPr>
              <w:t>Currently Employed?</w:t>
            </w:r>
            <w:r w:rsidRPr="00CB4AA6">
              <w:rPr>
                <w:b/>
                <w:sz w:val="14"/>
                <w:szCs w:val="14"/>
              </w:rPr>
              <w:t xml:space="preserve">  </w:t>
            </w:r>
            <w:bookmarkStart w:id="156" w:name="Check76"/>
            <w:r w:rsidRPr="00CB4AA6">
              <w:rPr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56"/>
            <w:r w:rsidRPr="00CB4AA6">
              <w:rPr>
                <w:sz w:val="14"/>
                <w:szCs w:val="14"/>
              </w:rPr>
              <w:t xml:space="preserve">Yes         </w:t>
            </w:r>
            <w:bookmarkStart w:id="157" w:name="Check77"/>
            <w:r w:rsidRPr="00CB4AA6">
              <w:rPr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57"/>
            <w:r w:rsidRPr="00CB4AA6">
              <w:rPr>
                <w:sz w:val="14"/>
                <w:szCs w:val="14"/>
              </w:rPr>
              <w:t>No         If yes, name of employer</w:t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648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 xml:space="preserve">Name of Employer:  </w:t>
            </w:r>
            <w:bookmarkStart w:id="158" w:name="Text82"/>
            <w:r w:rsidRPr="00CB4AA6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58"/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  <w:t xml:space="preserve">Job Title: </w:t>
            </w:r>
            <w:bookmarkStart w:id="159" w:name="Text83"/>
            <w:r w:rsidRPr="00CB4AA6"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59"/>
          </w:p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b/>
                <w:sz w:val="14"/>
                <w:szCs w:val="14"/>
              </w:rPr>
            </w:pP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Employment Interests/Skills/Concerns</w:t>
            </w:r>
          </w:p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  <w:bookmarkStart w:id="160" w:name="Text84"/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60"/>
          </w:p>
          <w:p w:rsidR="003A1998" w:rsidRPr="00CB4AA6" w:rsidRDefault="003A1998" w:rsidP="00CB4AA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</w:tc>
      </w:tr>
    </w:tbl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br w:type="page"/>
      </w: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800"/>
        <w:gridCol w:w="3438"/>
      </w:tblGrid>
      <w:tr w:rsidR="003A1998" w:rsidTr="00CB4AA6">
        <w:trPr>
          <w:trHeight w:val="432"/>
        </w:trPr>
        <w:tc>
          <w:tcPr>
            <w:tcW w:w="75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Client Name </w:t>
            </w:r>
            <w:r w:rsidRPr="00CB4AA6">
              <w:rPr>
                <w:sz w:val="16"/>
                <w:szCs w:val="16"/>
              </w:rPr>
              <w:t>(First, MI, Last)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 of Birth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Legal History</w:t>
            </w: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3A1998" w:rsidRPr="00CB4AA6" w:rsidRDefault="003A1998" w:rsidP="006B113A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Current Legal Status</w:t>
            </w:r>
          </w:p>
          <w:p w:rsidR="003A1998" w:rsidRPr="00CB4AA6" w:rsidRDefault="003A1998" w:rsidP="006B113A">
            <w:pPr>
              <w:rPr>
                <w:b/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2707"/>
                <w:tab w:val="clear" w:pos="5040"/>
                <w:tab w:val="left" w:pos="360"/>
                <w:tab w:val="left" w:pos="2970"/>
                <w:tab w:val="left" w:pos="828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161" w:name="Check78"/>
            <w:r w:rsidRPr="00CB4AA6">
              <w:rPr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61"/>
            <w:r w:rsidRPr="00CB4AA6">
              <w:rPr>
                <w:sz w:val="14"/>
                <w:szCs w:val="14"/>
              </w:rPr>
              <w:t>None Reported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162" w:name="Check79"/>
            <w:r w:rsidRPr="00CB4AA6">
              <w:rPr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62"/>
            <w:r w:rsidRPr="00CB4AA6">
              <w:rPr>
                <w:sz w:val="14"/>
                <w:szCs w:val="14"/>
              </w:rPr>
              <w:t>On Probation</w:t>
            </w:r>
            <w:r w:rsidRPr="00CB4AA6">
              <w:rPr>
                <w:sz w:val="14"/>
                <w:szCs w:val="14"/>
              </w:rPr>
              <w:tab/>
            </w:r>
            <w:bookmarkStart w:id="163" w:name="Check80"/>
            <w:r w:rsidRPr="00CB4AA6">
              <w:rPr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63"/>
            <w:r w:rsidRPr="00CB4AA6">
              <w:rPr>
                <w:sz w:val="14"/>
                <w:szCs w:val="14"/>
              </w:rPr>
              <w:t>Detention</w:t>
            </w:r>
            <w:r w:rsidRPr="00CB4AA6">
              <w:rPr>
                <w:sz w:val="14"/>
                <w:szCs w:val="14"/>
              </w:rPr>
              <w:tab/>
            </w:r>
            <w:bookmarkStart w:id="164" w:name="Check81"/>
            <w:r w:rsidRPr="00CB4AA6">
              <w:rPr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64"/>
            <w:r w:rsidRPr="00CB4AA6">
              <w:rPr>
                <w:sz w:val="14"/>
                <w:szCs w:val="14"/>
              </w:rPr>
              <w:t>On Parole</w:t>
            </w:r>
          </w:p>
          <w:p w:rsidR="003A1998" w:rsidRPr="00CB4AA6" w:rsidRDefault="003A1998" w:rsidP="00CB4AA6">
            <w:pPr>
              <w:tabs>
                <w:tab w:val="clear" w:pos="2707"/>
                <w:tab w:val="clear" w:pos="5040"/>
                <w:tab w:val="left" w:pos="360"/>
                <w:tab w:val="left" w:pos="2970"/>
                <w:tab w:val="left" w:pos="828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2707"/>
                <w:tab w:val="clear" w:pos="5040"/>
                <w:tab w:val="left" w:pos="360"/>
                <w:tab w:val="left" w:pos="2970"/>
                <w:tab w:val="left" w:pos="828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165" w:name="Check82"/>
            <w:r w:rsidRPr="00CB4AA6">
              <w:rPr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65"/>
            <w:r w:rsidRPr="00CB4AA6">
              <w:rPr>
                <w:sz w:val="14"/>
                <w:szCs w:val="14"/>
              </w:rPr>
              <w:t>AoD Related Legal Problems</w:t>
            </w:r>
            <w:r w:rsidRPr="00CB4AA6">
              <w:rPr>
                <w:sz w:val="14"/>
                <w:szCs w:val="14"/>
              </w:rPr>
              <w:tab/>
            </w:r>
            <w:bookmarkStart w:id="166" w:name="Check83"/>
            <w:r w:rsidRPr="00CB4AA6">
              <w:rPr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66"/>
            <w:r w:rsidRPr="00CB4AA6">
              <w:rPr>
                <w:sz w:val="14"/>
                <w:szCs w:val="14"/>
              </w:rPr>
              <w:t>Awaiting Charge</w:t>
            </w:r>
            <w:r w:rsidRPr="00CB4AA6">
              <w:rPr>
                <w:sz w:val="14"/>
                <w:szCs w:val="14"/>
              </w:rPr>
              <w:tab/>
            </w:r>
            <w:bookmarkStart w:id="167" w:name="Check84"/>
            <w:r w:rsidRPr="00CB4AA6">
              <w:rPr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67"/>
            <w:r w:rsidRPr="00CB4AA6">
              <w:rPr>
                <w:sz w:val="14"/>
                <w:szCs w:val="14"/>
              </w:rPr>
              <w:t>Court Ordered to Treatment</w:t>
            </w:r>
            <w:r w:rsidRPr="00CB4AA6">
              <w:rPr>
                <w:sz w:val="14"/>
                <w:szCs w:val="14"/>
              </w:rPr>
              <w:tab/>
            </w:r>
            <w:bookmarkStart w:id="168" w:name="Check85"/>
            <w:r w:rsidRPr="00CB4AA6">
              <w:rPr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68"/>
            <w:r w:rsidRPr="00CB4AA6">
              <w:rPr>
                <w:sz w:val="14"/>
                <w:szCs w:val="14"/>
              </w:rPr>
              <w:t>Others</w:t>
            </w:r>
          </w:p>
          <w:p w:rsidR="003A1998" w:rsidRPr="00CB4AA6" w:rsidRDefault="003A1998" w:rsidP="00CB4AA6">
            <w:pPr>
              <w:tabs>
                <w:tab w:val="clear" w:pos="2707"/>
                <w:tab w:val="clear" w:pos="5040"/>
                <w:tab w:val="left" w:pos="360"/>
                <w:tab w:val="left" w:pos="2970"/>
                <w:tab w:val="left" w:pos="8280"/>
              </w:tabs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5778" w:type="dxa"/>
            <w:tcBorders>
              <w:right w:val="nil"/>
            </w:tcBorders>
          </w:tcPr>
          <w:p w:rsidR="003A1998" w:rsidRPr="00CB4AA6" w:rsidRDefault="003A1998" w:rsidP="006B113A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History of Legal Charges</w:t>
            </w:r>
            <w:r w:rsidRPr="00CB4AA6">
              <w:rPr>
                <w:sz w:val="16"/>
                <w:szCs w:val="16"/>
              </w:rPr>
              <w:t xml:space="preserve"> </w:t>
            </w:r>
          </w:p>
          <w:p w:rsidR="003A1998" w:rsidRPr="00CB4AA6" w:rsidRDefault="003A1998" w:rsidP="006B113A">
            <w:pPr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169" w:name="Check86"/>
            <w:r w:rsidRPr="00CB4AA6">
              <w:rPr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69"/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bookmarkStart w:id="170" w:name="Check87"/>
            <w:r w:rsidRPr="00CB4AA6">
              <w:rPr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70"/>
            <w:r w:rsidRPr="00CB4AA6">
              <w:rPr>
                <w:sz w:val="14"/>
                <w:szCs w:val="14"/>
              </w:rPr>
              <w:t>Yes</w:t>
            </w:r>
            <w:r w:rsidRPr="00CB4AA6">
              <w:rPr>
                <w:sz w:val="14"/>
                <w:szCs w:val="14"/>
              </w:rPr>
              <w:tab/>
              <w:t>If yes, check and describe</w:t>
            </w: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</w:tabs>
              <w:rPr>
                <w:sz w:val="6"/>
                <w:szCs w:val="6"/>
              </w:rPr>
            </w:pPr>
          </w:p>
          <w:bookmarkStart w:id="171" w:name="Text85"/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71"/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</w:tabs>
              <w:rPr>
                <w:sz w:val="6"/>
                <w:szCs w:val="6"/>
              </w:rPr>
            </w:pPr>
          </w:p>
        </w:tc>
        <w:tc>
          <w:tcPr>
            <w:tcW w:w="5238" w:type="dxa"/>
            <w:gridSpan w:val="2"/>
            <w:tcBorders>
              <w:left w:val="nil"/>
            </w:tcBorders>
          </w:tcPr>
          <w:p w:rsidR="003A1998" w:rsidRPr="00CB4AA6" w:rsidRDefault="003A1998" w:rsidP="006B113A">
            <w:pPr>
              <w:rPr>
                <w:sz w:val="14"/>
                <w:szCs w:val="14"/>
              </w:rPr>
            </w:pPr>
          </w:p>
          <w:p w:rsidR="003A1998" w:rsidRPr="00CB4AA6" w:rsidRDefault="003A1998" w:rsidP="006B113A">
            <w:pPr>
              <w:rPr>
                <w:sz w:val="6"/>
                <w:szCs w:val="6"/>
              </w:rPr>
            </w:pPr>
          </w:p>
          <w:bookmarkStart w:id="172" w:name="Check88"/>
          <w:p w:rsidR="003A1998" w:rsidRPr="00CB4AA6" w:rsidRDefault="003A1998" w:rsidP="006B113A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72"/>
            <w:r w:rsidRPr="00CB4AA6">
              <w:rPr>
                <w:sz w:val="14"/>
                <w:szCs w:val="14"/>
              </w:rPr>
              <w:t>Status Offense (e.g., Unruly)</w:t>
            </w:r>
          </w:p>
          <w:p w:rsidR="003A1998" w:rsidRPr="00CB4AA6" w:rsidRDefault="003A1998" w:rsidP="006B113A">
            <w:pPr>
              <w:rPr>
                <w:sz w:val="6"/>
                <w:szCs w:val="6"/>
              </w:rPr>
            </w:pPr>
          </w:p>
          <w:bookmarkStart w:id="173" w:name="Check89"/>
          <w:p w:rsidR="003A1998" w:rsidRPr="00CB4AA6" w:rsidRDefault="003A1998" w:rsidP="006B113A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73"/>
            <w:r w:rsidRPr="00CB4AA6">
              <w:rPr>
                <w:sz w:val="14"/>
                <w:szCs w:val="14"/>
              </w:rPr>
              <w:t>Delinquency</w:t>
            </w:r>
          </w:p>
          <w:p w:rsidR="003A1998" w:rsidRPr="00CB4AA6" w:rsidRDefault="003A1998" w:rsidP="006B113A">
            <w:pPr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3"/>
          </w:tcPr>
          <w:p w:rsidR="003A1998" w:rsidRPr="00CB4AA6" w:rsidRDefault="003A1998" w:rsidP="006B113A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Name of Probation/Parole Officer </w:t>
            </w:r>
            <w:r w:rsidRPr="00CB4AA6">
              <w:rPr>
                <w:sz w:val="16"/>
                <w:szCs w:val="16"/>
              </w:rPr>
              <w:t>(if applicable)</w:t>
            </w:r>
          </w:p>
          <w:p w:rsidR="003A1998" w:rsidRPr="00CB4AA6" w:rsidRDefault="003A1998" w:rsidP="006B113A">
            <w:pPr>
              <w:rPr>
                <w:sz w:val="6"/>
                <w:szCs w:val="6"/>
              </w:rPr>
            </w:pPr>
          </w:p>
          <w:bookmarkStart w:id="174" w:name="Text86"/>
          <w:p w:rsidR="003A1998" w:rsidRPr="00CB4AA6" w:rsidRDefault="003A1998" w:rsidP="006B113A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74"/>
          </w:p>
          <w:p w:rsidR="003A1998" w:rsidRPr="00CB4AA6" w:rsidRDefault="003A1998" w:rsidP="006B113A">
            <w:pPr>
              <w:rPr>
                <w:sz w:val="6"/>
                <w:szCs w:val="6"/>
              </w:rPr>
            </w:pPr>
          </w:p>
        </w:tc>
      </w:tr>
      <w:tr w:rsidR="003A1998" w:rsidTr="00CB4AA6">
        <w:trPr>
          <w:trHeight w:val="936"/>
        </w:trPr>
        <w:tc>
          <w:tcPr>
            <w:tcW w:w="11016" w:type="dxa"/>
            <w:gridSpan w:val="3"/>
          </w:tcPr>
          <w:p w:rsidR="003A1998" w:rsidRPr="00CB4AA6" w:rsidRDefault="003A1998" w:rsidP="006B113A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Adjudications</w:t>
            </w:r>
          </w:p>
          <w:p w:rsidR="003A1998" w:rsidRPr="00CB4AA6" w:rsidRDefault="003A1998" w:rsidP="006B113A">
            <w:pPr>
              <w:rPr>
                <w:b/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clear" w:pos="1627"/>
                <w:tab w:val="left" w:pos="360"/>
                <w:tab w:val="left" w:pos="1800"/>
              </w:tabs>
              <w:rPr>
                <w:b/>
                <w:sz w:val="6"/>
                <w:szCs w:val="6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175" w:name="Check90"/>
            <w:r w:rsidRPr="00CB4AA6">
              <w:rPr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75"/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bookmarkStart w:id="176" w:name="Check91"/>
            <w:r w:rsidRPr="00CB4AA6">
              <w:rPr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76"/>
            <w:r w:rsidRPr="00CB4AA6">
              <w:rPr>
                <w:sz w:val="14"/>
                <w:szCs w:val="14"/>
              </w:rPr>
              <w:t>Yes</w:t>
            </w:r>
            <w:r w:rsidRPr="00CB4AA6">
              <w:rPr>
                <w:sz w:val="14"/>
                <w:szCs w:val="14"/>
              </w:rPr>
              <w:tab/>
              <w:t xml:space="preserve">If yes, describe: </w:t>
            </w:r>
            <w:bookmarkStart w:id="177" w:name="Text87"/>
            <w:r w:rsidRPr="00CB4AA6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77"/>
            <w:r w:rsidRPr="00CB4AA6">
              <w:rPr>
                <w:sz w:val="18"/>
                <w:szCs w:val="18"/>
              </w:rPr>
              <w:t xml:space="preserve"> </w:t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6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615E0E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Detentions or Incarcerations</w:t>
            </w:r>
          </w:p>
          <w:p w:rsidR="003A1998" w:rsidRPr="00CB4AA6" w:rsidRDefault="003A1998" w:rsidP="00615E0E">
            <w:pPr>
              <w:rPr>
                <w:b/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clear" w:pos="1627"/>
                <w:tab w:val="left" w:pos="360"/>
                <w:tab w:val="left" w:pos="1800"/>
              </w:tabs>
              <w:rPr>
                <w:b/>
                <w:sz w:val="6"/>
                <w:szCs w:val="6"/>
              </w:rPr>
            </w:pP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Yes</w:t>
            </w:r>
            <w:r w:rsidRPr="00CB4AA6">
              <w:rPr>
                <w:sz w:val="14"/>
                <w:szCs w:val="14"/>
              </w:rPr>
              <w:tab/>
              <w:t xml:space="preserve">If yes, describe: </w:t>
            </w:r>
            <w:r w:rsidRPr="00CB4AA6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r w:rsidRPr="00CB4AA6">
              <w:rPr>
                <w:sz w:val="18"/>
                <w:szCs w:val="18"/>
              </w:rPr>
              <w:t xml:space="preserve"> </w:t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6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615E0E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Civil Proceedings</w:t>
            </w:r>
          </w:p>
          <w:p w:rsidR="003A1998" w:rsidRPr="00CB4AA6" w:rsidRDefault="003A1998" w:rsidP="00615E0E">
            <w:pPr>
              <w:rPr>
                <w:b/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clear" w:pos="1627"/>
                <w:tab w:val="left" w:pos="360"/>
                <w:tab w:val="left" w:pos="1800"/>
              </w:tabs>
              <w:rPr>
                <w:b/>
                <w:sz w:val="6"/>
                <w:szCs w:val="6"/>
              </w:rPr>
            </w:pP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Yes</w:t>
            </w:r>
            <w:r w:rsidRPr="00CB4AA6">
              <w:rPr>
                <w:sz w:val="14"/>
                <w:szCs w:val="14"/>
              </w:rPr>
              <w:tab/>
              <w:t xml:space="preserve">If yes, describe: </w:t>
            </w:r>
            <w:r w:rsidRPr="00CB4AA6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r w:rsidRPr="00CB4AA6">
              <w:rPr>
                <w:sz w:val="18"/>
                <w:szCs w:val="18"/>
              </w:rPr>
              <w:t xml:space="preserve"> </w:t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6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615E0E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Domestic Relations Court Involvement</w:t>
            </w:r>
          </w:p>
          <w:p w:rsidR="003A1998" w:rsidRPr="00CB4AA6" w:rsidRDefault="003A1998" w:rsidP="00615E0E">
            <w:pPr>
              <w:rPr>
                <w:b/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clear" w:pos="1627"/>
                <w:tab w:val="left" w:pos="360"/>
                <w:tab w:val="left" w:pos="1800"/>
              </w:tabs>
              <w:rPr>
                <w:b/>
                <w:sz w:val="6"/>
                <w:szCs w:val="6"/>
              </w:rPr>
            </w:pP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Yes</w:t>
            </w:r>
            <w:r w:rsidRPr="00CB4AA6">
              <w:rPr>
                <w:sz w:val="14"/>
                <w:szCs w:val="14"/>
              </w:rPr>
              <w:tab/>
              <w:t xml:space="preserve">If yes, describe: </w:t>
            </w:r>
            <w:r w:rsidRPr="00CB4AA6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r w:rsidRPr="00CB4AA6">
              <w:rPr>
                <w:sz w:val="18"/>
                <w:szCs w:val="18"/>
              </w:rPr>
              <w:t xml:space="preserve"> </w:t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6"/>
        </w:trPr>
        <w:tc>
          <w:tcPr>
            <w:tcW w:w="7578" w:type="dxa"/>
            <w:gridSpan w:val="2"/>
            <w:tcBorders>
              <w:left w:val="single" w:sz="12" w:space="0" w:color="auto"/>
            </w:tcBorders>
          </w:tcPr>
          <w:p w:rsidR="003A1998" w:rsidRPr="00CB4AA6" w:rsidRDefault="003A1998" w:rsidP="00615E0E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Juvenile Court Involvement (</w:t>
            </w:r>
            <w:r w:rsidRPr="00CB4AA6">
              <w:rPr>
                <w:sz w:val="16"/>
                <w:szCs w:val="16"/>
              </w:rPr>
              <w:t>related to child abuse, neglect, or dependency)</w:t>
            </w:r>
          </w:p>
          <w:p w:rsidR="003A1998" w:rsidRPr="00CB4AA6" w:rsidRDefault="003A1998" w:rsidP="00615E0E">
            <w:pPr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clear" w:pos="1080"/>
                <w:tab w:val="clear" w:pos="1627"/>
                <w:tab w:val="left" w:pos="360"/>
                <w:tab w:val="left" w:pos="720"/>
                <w:tab w:val="left" w:pos="1350"/>
                <w:tab w:val="left" w:pos="7290"/>
              </w:tabs>
              <w:rPr>
                <w:sz w:val="18"/>
                <w:szCs w:val="18"/>
              </w:rPr>
            </w:pPr>
            <w:r w:rsidRPr="00CB4AA6">
              <w:rPr>
                <w:sz w:val="14"/>
                <w:szCs w:val="14"/>
              </w:rPr>
              <w:t>Current:</w:t>
            </w:r>
            <w:r w:rsidRPr="00CB4AA6">
              <w:rPr>
                <w:sz w:val="14"/>
                <w:szCs w:val="14"/>
              </w:rPr>
              <w:tab/>
            </w:r>
            <w:bookmarkStart w:id="178" w:name="Check92"/>
            <w:r w:rsidRPr="00CB4AA6">
              <w:rPr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78"/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bookmarkStart w:id="179" w:name="Check93"/>
            <w:r w:rsidRPr="00CB4AA6">
              <w:rPr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79"/>
            <w:r w:rsidRPr="00CB4AA6">
              <w:rPr>
                <w:sz w:val="14"/>
                <w:szCs w:val="14"/>
              </w:rPr>
              <w:t>Yes</w:t>
            </w:r>
            <w:r w:rsidRPr="00CB4AA6">
              <w:rPr>
                <w:sz w:val="14"/>
                <w:szCs w:val="14"/>
              </w:rPr>
              <w:tab/>
              <w:t xml:space="preserve">Comment: </w:t>
            </w:r>
            <w:bookmarkStart w:id="180" w:name="Text89"/>
            <w:r w:rsidRPr="00CB4AA6">
              <w:rPr>
                <w:sz w:val="18"/>
                <w:szCs w:val="18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B4AA6">
              <w:rPr>
                <w:sz w:val="18"/>
                <w:szCs w:val="18"/>
                <w:u w:val="single"/>
              </w:rPr>
            </w:r>
            <w:r w:rsidRPr="00CB4AA6">
              <w:rPr>
                <w:sz w:val="18"/>
                <w:szCs w:val="18"/>
                <w:u w:val="single"/>
              </w:rPr>
              <w:fldChar w:fldCharType="separate"/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sz w:val="18"/>
                <w:szCs w:val="18"/>
                <w:u w:val="single"/>
              </w:rPr>
              <w:fldChar w:fldCharType="end"/>
            </w:r>
            <w:bookmarkEnd w:id="180"/>
            <w:r w:rsidRPr="00CB4AA6">
              <w:rPr>
                <w:sz w:val="18"/>
                <w:szCs w:val="18"/>
                <w:u w:val="single"/>
              </w:rPr>
              <w:tab/>
            </w:r>
            <w:r w:rsidRPr="00CB4AA6">
              <w:rPr>
                <w:sz w:val="18"/>
                <w:szCs w:val="18"/>
                <w:u w:val="single"/>
              </w:rPr>
              <w:tab/>
            </w:r>
            <w:r w:rsidRPr="00CB4AA6">
              <w:rPr>
                <w:sz w:val="18"/>
                <w:szCs w:val="18"/>
                <w:u w:val="single"/>
              </w:rPr>
              <w:tab/>
            </w:r>
          </w:p>
          <w:p w:rsidR="003A1998" w:rsidRPr="00CB4AA6" w:rsidRDefault="003A1998" w:rsidP="00CB4AA6">
            <w:pPr>
              <w:tabs>
                <w:tab w:val="clear" w:pos="547"/>
                <w:tab w:val="clear" w:pos="1080"/>
                <w:tab w:val="clear" w:pos="1627"/>
                <w:tab w:val="left" w:pos="360"/>
                <w:tab w:val="left" w:pos="720"/>
                <w:tab w:val="left" w:pos="1350"/>
                <w:tab w:val="left" w:pos="7290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clear" w:pos="1080"/>
                <w:tab w:val="clear" w:pos="1627"/>
                <w:tab w:val="left" w:pos="360"/>
                <w:tab w:val="left" w:pos="720"/>
                <w:tab w:val="left" w:pos="1350"/>
                <w:tab w:val="left" w:pos="7290"/>
              </w:tabs>
              <w:rPr>
                <w:sz w:val="18"/>
                <w:szCs w:val="18"/>
              </w:rPr>
            </w:pPr>
            <w:r w:rsidRPr="00CB4AA6">
              <w:rPr>
                <w:sz w:val="14"/>
                <w:szCs w:val="14"/>
              </w:rPr>
              <w:t>Past: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181" w:name="Check94"/>
            <w:r w:rsidRPr="00CB4AA6">
              <w:rPr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81"/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bookmarkStart w:id="182" w:name="Check95"/>
            <w:r w:rsidRPr="00CB4AA6">
              <w:rPr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82"/>
            <w:r w:rsidRPr="00CB4AA6">
              <w:rPr>
                <w:sz w:val="14"/>
                <w:szCs w:val="14"/>
              </w:rPr>
              <w:t>Yes</w:t>
            </w:r>
            <w:r w:rsidRPr="00CB4AA6">
              <w:rPr>
                <w:sz w:val="14"/>
                <w:szCs w:val="14"/>
              </w:rPr>
              <w:tab/>
              <w:t xml:space="preserve">Comment: </w:t>
            </w:r>
            <w:bookmarkStart w:id="183" w:name="Text90"/>
            <w:r w:rsidRPr="00CB4AA6">
              <w:rPr>
                <w:sz w:val="18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B4AA6">
              <w:rPr>
                <w:sz w:val="18"/>
                <w:szCs w:val="18"/>
                <w:u w:val="single"/>
              </w:rPr>
            </w:r>
            <w:r w:rsidRPr="00CB4AA6">
              <w:rPr>
                <w:sz w:val="18"/>
                <w:szCs w:val="18"/>
                <w:u w:val="single"/>
              </w:rPr>
              <w:fldChar w:fldCharType="separate"/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sz w:val="18"/>
                <w:szCs w:val="18"/>
                <w:u w:val="single"/>
              </w:rPr>
              <w:fldChar w:fldCharType="end"/>
            </w:r>
            <w:bookmarkEnd w:id="183"/>
            <w:r w:rsidRPr="00CB4AA6">
              <w:rPr>
                <w:sz w:val="18"/>
                <w:szCs w:val="18"/>
                <w:u w:val="single"/>
              </w:rPr>
              <w:tab/>
            </w:r>
            <w:r w:rsidRPr="00CB4AA6">
              <w:rPr>
                <w:sz w:val="18"/>
                <w:szCs w:val="18"/>
                <w:u w:val="single"/>
              </w:rPr>
              <w:tab/>
            </w:r>
            <w:r w:rsidRPr="00CB4AA6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3A1998" w:rsidRPr="00CB4AA6" w:rsidRDefault="003A1998" w:rsidP="00615E0E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Caseworker Name </w:t>
            </w:r>
            <w:r w:rsidRPr="00CB4AA6">
              <w:rPr>
                <w:sz w:val="16"/>
                <w:szCs w:val="16"/>
              </w:rPr>
              <w:t>(if applicable)</w:t>
            </w:r>
          </w:p>
          <w:p w:rsidR="003A1998" w:rsidRPr="00CB4AA6" w:rsidRDefault="003A1998" w:rsidP="00615E0E">
            <w:pPr>
              <w:rPr>
                <w:sz w:val="6"/>
                <w:szCs w:val="6"/>
              </w:rPr>
            </w:pPr>
          </w:p>
          <w:bookmarkStart w:id="184" w:name="Text88"/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84"/>
          </w:p>
        </w:tc>
      </w:tr>
      <w:tr w:rsidR="003A1998" w:rsidTr="00CB4AA6">
        <w:trPr>
          <w:trHeight w:val="936"/>
        </w:trPr>
        <w:tc>
          <w:tcPr>
            <w:tcW w:w="11016" w:type="dxa"/>
            <w:gridSpan w:val="3"/>
          </w:tcPr>
          <w:p w:rsidR="003A1998" w:rsidRPr="00CB4AA6" w:rsidRDefault="003A1998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Children’s Protective Services Involvement with Family</w:t>
            </w:r>
          </w:p>
          <w:p w:rsidR="003A1998" w:rsidRPr="00CB4AA6" w:rsidRDefault="003A1998">
            <w:pPr>
              <w:rPr>
                <w:b/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</w:tabs>
              <w:rPr>
                <w:sz w:val="18"/>
                <w:szCs w:val="18"/>
              </w:rPr>
            </w:pP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Yes</w:t>
            </w:r>
            <w:r w:rsidRPr="00CB4AA6">
              <w:rPr>
                <w:sz w:val="14"/>
                <w:szCs w:val="14"/>
              </w:rPr>
              <w:tab/>
              <w:t xml:space="preserve">If yes, describe: </w:t>
            </w:r>
            <w:r w:rsidRPr="00CB4AA6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  <w:p w:rsidR="003A1998" w:rsidRPr="00CB4AA6" w:rsidRDefault="003A1998">
            <w:pPr>
              <w:rPr>
                <w:b/>
                <w:sz w:val="6"/>
                <w:szCs w:val="6"/>
              </w:rPr>
            </w:pP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6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Name of Children’s Protective Services Caseworker(s) Assigned to Family </w:t>
            </w:r>
            <w:r w:rsidRPr="00CB4AA6">
              <w:rPr>
                <w:sz w:val="16"/>
                <w:szCs w:val="16"/>
              </w:rPr>
              <w:t>(if applicable)</w:t>
            </w:r>
          </w:p>
          <w:p w:rsidR="003A1998" w:rsidRPr="00CB4AA6" w:rsidRDefault="003A1998">
            <w:pPr>
              <w:rPr>
                <w:b/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</w:tabs>
              <w:rPr>
                <w:sz w:val="18"/>
                <w:szCs w:val="18"/>
              </w:rPr>
            </w:pP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 Reported</w:t>
            </w:r>
          </w:p>
          <w:p w:rsidR="003A1998" w:rsidRPr="00CB4AA6" w:rsidRDefault="003A1998">
            <w:pPr>
              <w:rPr>
                <w:b/>
                <w:sz w:val="6"/>
                <w:szCs w:val="6"/>
              </w:rPr>
            </w:pP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6"/>
        </w:trPr>
        <w:tc>
          <w:tcPr>
            <w:tcW w:w="110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Name of Guardian ad Litem (GAL) or Court Appointed Special Advocate (CASA) Assigned to Family </w:t>
            </w:r>
            <w:r w:rsidRPr="00CB4AA6">
              <w:rPr>
                <w:sz w:val="16"/>
                <w:szCs w:val="16"/>
              </w:rPr>
              <w:t>(if applicable)</w:t>
            </w:r>
          </w:p>
          <w:p w:rsidR="003A1998" w:rsidRPr="00CB4AA6" w:rsidRDefault="003A1998">
            <w:pPr>
              <w:rPr>
                <w:b/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1627"/>
                <w:tab w:val="left" w:pos="377"/>
                <w:tab w:val="left" w:pos="1800"/>
              </w:tabs>
              <w:rPr>
                <w:sz w:val="18"/>
                <w:szCs w:val="18"/>
              </w:rPr>
            </w:pP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 Reported</w:t>
            </w:r>
          </w:p>
          <w:p w:rsidR="003A1998" w:rsidRPr="00CB4AA6" w:rsidRDefault="003A1998">
            <w:pPr>
              <w:rPr>
                <w:b/>
                <w:sz w:val="6"/>
                <w:szCs w:val="6"/>
              </w:rPr>
            </w:pPr>
          </w:p>
        </w:tc>
      </w:tr>
    </w:tbl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Pr="00DC442F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16"/>
          <w:szCs w:val="16"/>
        </w:rPr>
      </w:pPr>
      <w:r>
        <w:rPr>
          <w:sz w:val="20"/>
        </w:rPr>
        <w:br w:type="page"/>
      </w: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20"/>
        <w:gridCol w:w="720"/>
        <w:gridCol w:w="540"/>
        <w:gridCol w:w="180"/>
        <w:gridCol w:w="2610"/>
        <w:gridCol w:w="3438"/>
      </w:tblGrid>
      <w:tr w:rsidR="003A1998" w:rsidTr="00CB4AA6">
        <w:trPr>
          <w:trHeight w:val="432"/>
        </w:trPr>
        <w:tc>
          <w:tcPr>
            <w:tcW w:w="478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Client Name </w:t>
            </w:r>
            <w:r w:rsidRPr="00CB4AA6">
              <w:rPr>
                <w:sz w:val="16"/>
                <w:szCs w:val="16"/>
              </w:rPr>
              <w:t>(First, MI, Last)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bookmarkStart w:id="185" w:name="Text91"/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  <w:bookmarkEnd w:id="185"/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Staff Use Only: Client Number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bookmarkStart w:id="186" w:name="Text92"/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  <w:bookmarkEnd w:id="186"/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 of Birth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Child/Adolescent Health History Questionnaire</w:t>
            </w:r>
          </w:p>
          <w:p w:rsidR="003A1998" w:rsidRPr="00CB4AA6" w:rsidRDefault="003A1998" w:rsidP="00CB4AA6">
            <w:pPr>
              <w:jc w:val="center"/>
              <w:rPr>
                <w:sz w:val="16"/>
                <w:szCs w:val="16"/>
              </w:rPr>
            </w:pPr>
            <w:r w:rsidRPr="00CB4AA6">
              <w:rPr>
                <w:sz w:val="16"/>
                <w:szCs w:val="16"/>
              </w:rPr>
              <w:t>This form should be completed as fully as possible by client, but reviewed by medical or clinical staff</w:t>
            </w: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7"/>
            <w:tcBorders>
              <w:top w:val="single" w:sz="12" w:space="0" w:color="auto"/>
            </w:tcBorders>
            <w:vAlign w:val="center"/>
          </w:tcPr>
          <w:p w:rsidR="003A1998" w:rsidRPr="00CB4AA6" w:rsidRDefault="003A1998" w:rsidP="00CD0F44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Has the child had any of the following health problems?</w:t>
            </w:r>
          </w:p>
        </w:tc>
      </w:tr>
      <w:tr w:rsidR="003A1998" w:rsidRPr="00CD0F44" w:rsidTr="00CB4AA6">
        <w:trPr>
          <w:trHeight w:val="216"/>
        </w:trPr>
        <w:tc>
          <w:tcPr>
            <w:tcW w:w="2808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Now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Past</w:t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Never</w:t>
            </w:r>
          </w:p>
        </w:tc>
        <w:tc>
          <w:tcPr>
            <w:tcW w:w="6048" w:type="dxa"/>
            <w:gridSpan w:val="2"/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What Treatment Was Received and Date(s)</w:t>
            </w:r>
          </w:p>
        </w:tc>
      </w:tr>
      <w:tr w:rsidR="003A1998" w:rsidRPr="00CD0F44" w:rsidTr="00CB4AA6">
        <w:trPr>
          <w:trHeight w:val="259"/>
        </w:trPr>
        <w:tc>
          <w:tcPr>
            <w:tcW w:w="2808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Anemia</w:t>
            </w:r>
          </w:p>
        </w:tc>
        <w:bookmarkStart w:id="187" w:name="Text93"/>
        <w:tc>
          <w:tcPr>
            <w:tcW w:w="720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87"/>
          </w:p>
        </w:tc>
        <w:bookmarkStart w:id="188" w:name="Text94"/>
        <w:tc>
          <w:tcPr>
            <w:tcW w:w="720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88"/>
          </w:p>
        </w:tc>
        <w:bookmarkStart w:id="189" w:name="Text95"/>
        <w:tc>
          <w:tcPr>
            <w:tcW w:w="720" w:type="dxa"/>
            <w:gridSpan w:val="2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89"/>
          </w:p>
        </w:tc>
        <w:bookmarkStart w:id="190" w:name="Text96"/>
        <w:tc>
          <w:tcPr>
            <w:tcW w:w="6048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90"/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Arthritis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Asthma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Bleeding Disorder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Blood Pressure (high or low)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Bone/Joint Problems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Cancer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Cirrhosis/Liver Disease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Diabetes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Epilepsy/Seizures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Eye Disease/Blindness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Fibromyalgia/Muscle Pain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Glaucoma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Headaches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Head Injury/Brain Tumor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Hearing Problems/Deafness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Heart Disease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Hepatitis/Jaundice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Kidney Disease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Lung Disease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Menstrual Pain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Oral Health/Dental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Stomach/Bowel Problems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Stroke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Thyroid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Tuberculosis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AIDS/HIV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Sexually Transmitted Disease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Learning Problems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Speech Problems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Anxiety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Bipolar Disorder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Depression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Eating Disorder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Hyperactivity/ADD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Schizophrenia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Sexual Problems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Sleep Disorder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>Suicide Attempts/Thoughts</w:t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 xml:space="preserve">Other: </w:t>
            </w:r>
            <w:bookmarkStart w:id="191" w:name="Text97"/>
            <w:r w:rsidRPr="00CB4AA6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91"/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t xml:space="preserve">Other: </w:t>
            </w:r>
            <w:bookmarkStart w:id="192" w:name="Text98"/>
            <w:r w:rsidRPr="00CB4AA6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92"/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2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615E0E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CD0F44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</w:trPr>
        <w:tc>
          <w:tcPr>
            <w:tcW w:w="1101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 w:rsidP="00DC442F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Please note family history of any of the above conditions and client’s relationship to that family member</w:t>
            </w:r>
          </w:p>
          <w:p w:rsidR="003A1998" w:rsidRPr="00CB4AA6" w:rsidRDefault="003A1998" w:rsidP="00DC442F">
            <w:pPr>
              <w:rPr>
                <w:b/>
                <w:sz w:val="6"/>
                <w:szCs w:val="6"/>
              </w:rPr>
            </w:pPr>
          </w:p>
          <w:bookmarkStart w:id="193" w:name="Text99"/>
          <w:p w:rsidR="003A1998" w:rsidRPr="00CB4AA6" w:rsidRDefault="003A1998" w:rsidP="00DC442F">
            <w:pPr>
              <w:rPr>
                <w:b/>
                <w:sz w:val="18"/>
                <w:szCs w:val="18"/>
              </w:rPr>
            </w:pPr>
            <w:r w:rsidRPr="00CB4AA6">
              <w:rPr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B4AA6">
              <w:rPr>
                <w:b/>
                <w:sz w:val="18"/>
                <w:szCs w:val="18"/>
              </w:rPr>
              <w:instrText xml:space="preserve"> FORMTEXT </w:instrText>
            </w:r>
            <w:r w:rsidRPr="00CB4AA6">
              <w:rPr>
                <w:b/>
                <w:sz w:val="18"/>
                <w:szCs w:val="18"/>
              </w:rPr>
            </w:r>
            <w:r w:rsidRPr="00CB4AA6">
              <w:rPr>
                <w:b/>
                <w:sz w:val="18"/>
                <w:szCs w:val="18"/>
              </w:rPr>
              <w:fldChar w:fldCharType="separate"/>
            </w:r>
            <w:r w:rsidRPr="00CB4AA6">
              <w:rPr>
                <w:b/>
                <w:noProof/>
                <w:sz w:val="18"/>
                <w:szCs w:val="18"/>
              </w:rPr>
              <w:t> </w:t>
            </w:r>
            <w:r w:rsidRPr="00CB4AA6">
              <w:rPr>
                <w:b/>
                <w:noProof/>
                <w:sz w:val="18"/>
                <w:szCs w:val="18"/>
              </w:rPr>
              <w:t> </w:t>
            </w:r>
            <w:r w:rsidRPr="00CB4AA6">
              <w:rPr>
                <w:b/>
                <w:noProof/>
                <w:sz w:val="18"/>
                <w:szCs w:val="18"/>
              </w:rPr>
              <w:t> </w:t>
            </w:r>
            <w:r w:rsidRPr="00CB4AA6">
              <w:rPr>
                <w:b/>
                <w:noProof/>
                <w:sz w:val="18"/>
                <w:szCs w:val="18"/>
              </w:rPr>
              <w:t> </w:t>
            </w:r>
            <w:r w:rsidRPr="00CB4AA6">
              <w:rPr>
                <w:b/>
                <w:noProof/>
                <w:sz w:val="18"/>
                <w:szCs w:val="18"/>
              </w:rPr>
              <w:t> </w:t>
            </w:r>
            <w:r w:rsidRPr="00CB4AA6">
              <w:rPr>
                <w:b/>
                <w:sz w:val="18"/>
                <w:szCs w:val="18"/>
              </w:rPr>
              <w:fldChar w:fldCharType="end"/>
            </w:r>
            <w:bookmarkEnd w:id="193"/>
          </w:p>
          <w:p w:rsidR="003A1998" w:rsidRPr="00CB4AA6" w:rsidRDefault="003A1998" w:rsidP="00DC442F">
            <w:pPr>
              <w:rPr>
                <w:b/>
                <w:sz w:val="6"/>
                <w:szCs w:val="6"/>
              </w:rPr>
            </w:pPr>
          </w:p>
        </w:tc>
      </w:tr>
    </w:tbl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2754"/>
        <w:gridCol w:w="1710"/>
        <w:gridCol w:w="360"/>
        <w:gridCol w:w="684"/>
        <w:gridCol w:w="688"/>
        <w:gridCol w:w="689"/>
        <w:gridCol w:w="688"/>
        <w:gridCol w:w="689"/>
      </w:tblGrid>
      <w:tr w:rsidR="003A1998" w:rsidTr="00CB4AA6">
        <w:trPr>
          <w:trHeight w:val="432"/>
        </w:trPr>
        <w:tc>
          <w:tcPr>
            <w:tcW w:w="757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Client Name </w:t>
            </w:r>
            <w:r w:rsidRPr="00CB4AA6">
              <w:rPr>
                <w:sz w:val="16"/>
                <w:szCs w:val="16"/>
              </w:rPr>
              <w:t>(First, MI, Last)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 of Birth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9"/>
            <w:tcBorders>
              <w:top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 xml:space="preserve">Current Medication Information </w:t>
            </w:r>
          </w:p>
          <w:p w:rsidR="003A1998" w:rsidRPr="00CB4AA6" w:rsidRDefault="003A1998" w:rsidP="00CB4AA6">
            <w:pPr>
              <w:jc w:val="center"/>
              <w:rPr>
                <w:sz w:val="20"/>
              </w:rPr>
            </w:pPr>
            <w:r w:rsidRPr="00CB4AA6">
              <w:rPr>
                <w:sz w:val="16"/>
                <w:szCs w:val="16"/>
              </w:rPr>
              <w:t>(medical and psychiatric prescription/OTC/herbal)</w:t>
            </w: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9"/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 w:val="20"/>
              </w:rPr>
              <w:tab/>
            </w:r>
            <w:bookmarkStart w:id="194" w:name="Check96"/>
            <w:r w:rsidRPr="00CB4AA6">
              <w:rPr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194"/>
            <w:r w:rsidRPr="00CB4AA6">
              <w:rPr>
                <w:sz w:val="14"/>
                <w:szCs w:val="14"/>
              </w:rPr>
              <w:t>None Reported</w:t>
            </w:r>
          </w:p>
        </w:tc>
      </w:tr>
      <w:tr w:rsidR="003A1998" w:rsidRPr="00461CED" w:rsidTr="00CB4AA6">
        <w:tc>
          <w:tcPr>
            <w:tcW w:w="2754" w:type="dxa"/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Medication</w:t>
            </w:r>
          </w:p>
        </w:tc>
        <w:tc>
          <w:tcPr>
            <w:tcW w:w="2754" w:type="dxa"/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Rationale</w:t>
            </w:r>
          </w:p>
        </w:tc>
        <w:tc>
          <w:tcPr>
            <w:tcW w:w="2754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Dosage/Route/Frequency</w:t>
            </w:r>
          </w:p>
        </w:tc>
        <w:tc>
          <w:tcPr>
            <w:tcW w:w="275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Staff Use Only:  Compliance</w:t>
            </w:r>
          </w:p>
        </w:tc>
      </w:tr>
      <w:tr w:rsidR="003A1998" w:rsidRPr="00461CED" w:rsidTr="00CB4AA6">
        <w:tc>
          <w:tcPr>
            <w:tcW w:w="2754" w:type="dxa"/>
            <w:tcBorders>
              <w:bottom w:val="nil"/>
            </w:tcBorders>
            <w:vAlign w:val="center"/>
          </w:tcPr>
          <w:p w:rsidR="003A1998" w:rsidRPr="00CB4AA6" w:rsidRDefault="003A1998" w:rsidP="00461CED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bottom w:val="nil"/>
            </w:tcBorders>
            <w:vAlign w:val="center"/>
          </w:tcPr>
          <w:p w:rsidR="003A1998" w:rsidRPr="00CB4AA6" w:rsidRDefault="003A1998" w:rsidP="00461CED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 w:rsidP="00461CED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Yes</w:t>
            </w:r>
          </w:p>
        </w:tc>
        <w:tc>
          <w:tcPr>
            <w:tcW w:w="689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No</w:t>
            </w:r>
          </w:p>
        </w:tc>
        <w:tc>
          <w:tcPr>
            <w:tcW w:w="688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Partial</w:t>
            </w:r>
          </w:p>
        </w:tc>
        <w:tc>
          <w:tcPr>
            <w:tcW w:w="689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>Unk</w:t>
            </w:r>
          </w:p>
        </w:tc>
      </w:tr>
      <w:bookmarkStart w:id="195" w:name="Text103"/>
      <w:tr w:rsidR="003A1998" w:rsidRPr="00461CED" w:rsidTr="00CB4AA6">
        <w:trPr>
          <w:trHeight w:val="317"/>
        </w:trPr>
        <w:tc>
          <w:tcPr>
            <w:tcW w:w="2754" w:type="dxa"/>
            <w:tcBorders>
              <w:top w:val="nil"/>
            </w:tcBorders>
            <w:vAlign w:val="center"/>
          </w:tcPr>
          <w:p w:rsidR="003A1998" w:rsidRPr="00CB4AA6" w:rsidRDefault="003A1998" w:rsidP="00461CE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95"/>
          </w:p>
        </w:tc>
        <w:bookmarkStart w:id="196" w:name="Text104"/>
        <w:tc>
          <w:tcPr>
            <w:tcW w:w="2754" w:type="dxa"/>
            <w:tcBorders>
              <w:top w:val="nil"/>
            </w:tcBorders>
            <w:vAlign w:val="center"/>
          </w:tcPr>
          <w:p w:rsidR="003A1998" w:rsidRPr="00CB4AA6" w:rsidRDefault="003A1998" w:rsidP="00461CE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96"/>
          </w:p>
        </w:tc>
        <w:bookmarkStart w:id="197" w:name="Text105"/>
        <w:tc>
          <w:tcPr>
            <w:tcW w:w="2754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3A1998" w:rsidRPr="00CB4AA6" w:rsidRDefault="003A1998" w:rsidP="00461CED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97"/>
          </w:p>
        </w:tc>
        <w:bookmarkStart w:id="198" w:name="Text106"/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98"/>
          </w:p>
        </w:tc>
        <w:bookmarkStart w:id="199" w:name="Text107"/>
        <w:tc>
          <w:tcPr>
            <w:tcW w:w="689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199"/>
          </w:p>
        </w:tc>
        <w:bookmarkStart w:id="200" w:name="Text108"/>
        <w:tc>
          <w:tcPr>
            <w:tcW w:w="688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00"/>
          </w:p>
        </w:tc>
        <w:bookmarkStart w:id="201" w:name="Text109"/>
        <w:tc>
          <w:tcPr>
            <w:tcW w:w="689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01"/>
          </w:p>
        </w:tc>
      </w:tr>
      <w:tr w:rsidR="003A1998" w:rsidRPr="00461CE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754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9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9" w:type="dxa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461CE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754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9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9" w:type="dxa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461CE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754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9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9" w:type="dxa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461CE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754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9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9" w:type="dxa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461CED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754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5B72E6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8262" w:type="dxa"/>
            <w:gridSpan w:val="5"/>
            <w:tcBorders>
              <w:left w:val="single" w:sz="12" w:space="0" w:color="auto"/>
            </w:tcBorders>
          </w:tcPr>
          <w:p w:rsidR="003A1998" w:rsidRPr="00CB4AA6" w:rsidRDefault="003A1998" w:rsidP="005B72E6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Primary Care Physician </w:t>
            </w:r>
            <w:r w:rsidRPr="00CB4AA6">
              <w:rPr>
                <w:sz w:val="16"/>
                <w:szCs w:val="16"/>
              </w:rPr>
              <w:t>(name, phone no., and address)</w:t>
            </w:r>
          </w:p>
          <w:p w:rsidR="003A1998" w:rsidRPr="00CB4AA6" w:rsidRDefault="003A1998" w:rsidP="005B72E6">
            <w:pPr>
              <w:rPr>
                <w:sz w:val="6"/>
                <w:szCs w:val="6"/>
              </w:rPr>
            </w:pPr>
          </w:p>
          <w:bookmarkStart w:id="202" w:name="Text110"/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02"/>
          </w:p>
          <w:p w:rsidR="003A1998" w:rsidRPr="00CB4AA6" w:rsidRDefault="003A1998" w:rsidP="005B72E6">
            <w:pPr>
              <w:rPr>
                <w:sz w:val="6"/>
                <w:szCs w:val="6"/>
              </w:rPr>
            </w:pPr>
          </w:p>
        </w:tc>
        <w:tc>
          <w:tcPr>
            <w:tcW w:w="275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A1998" w:rsidRPr="00CB4AA6" w:rsidRDefault="003A1998" w:rsidP="005B72E6">
            <w:pPr>
              <w:rPr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Date of Last Physical Exam</w:t>
            </w:r>
          </w:p>
          <w:p w:rsidR="003A1998" w:rsidRPr="00CB4AA6" w:rsidRDefault="003A1998" w:rsidP="005B72E6">
            <w:pPr>
              <w:rPr>
                <w:sz w:val="6"/>
                <w:szCs w:val="6"/>
              </w:rPr>
            </w:pPr>
          </w:p>
          <w:bookmarkStart w:id="203" w:name="Text111"/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03"/>
          </w:p>
          <w:p w:rsidR="003A1998" w:rsidRPr="00CB4AA6" w:rsidRDefault="003A1998" w:rsidP="005B72E6">
            <w:pPr>
              <w:rPr>
                <w:sz w:val="6"/>
                <w:szCs w:val="6"/>
              </w:rPr>
            </w:pPr>
          </w:p>
        </w:tc>
      </w:tr>
      <w:tr w:rsidR="003A1998" w:rsidRPr="005B72E6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 w:rsidP="005B72E6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Other Prescribing Physician(s) </w:t>
            </w:r>
            <w:r w:rsidRPr="00CB4AA6">
              <w:rPr>
                <w:sz w:val="16"/>
                <w:szCs w:val="16"/>
              </w:rPr>
              <w:t>(name, phone no., and address)</w:t>
            </w:r>
          </w:p>
          <w:p w:rsidR="003A1998" w:rsidRPr="00CB4AA6" w:rsidRDefault="003A1998" w:rsidP="005B72E6">
            <w:pPr>
              <w:rPr>
                <w:sz w:val="6"/>
                <w:szCs w:val="6"/>
              </w:rPr>
            </w:pPr>
          </w:p>
          <w:bookmarkStart w:id="204" w:name="Text112"/>
          <w:p w:rsidR="003A1998" w:rsidRPr="00CB4AA6" w:rsidRDefault="003A1998" w:rsidP="005B72E6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04"/>
          </w:p>
          <w:p w:rsidR="003A1998" w:rsidRPr="00CB4AA6" w:rsidRDefault="003A1998" w:rsidP="005B72E6">
            <w:pPr>
              <w:rPr>
                <w:b/>
                <w:sz w:val="6"/>
                <w:szCs w:val="6"/>
              </w:rPr>
            </w:pP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sz w:val="20"/>
              </w:rPr>
            </w:pPr>
            <w:r w:rsidRPr="00CB4AA6">
              <w:rPr>
                <w:b/>
                <w:sz w:val="20"/>
              </w:rPr>
              <w:t>Past Psychiatric Medications</w:t>
            </w:r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 w:val="20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None Reported</w:t>
            </w:r>
          </w:p>
        </w:tc>
      </w:tr>
      <w:tr w:rsidR="003A1998" w:rsidRPr="005B72E6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gridSpan w:val="2"/>
            <w:tcBorders>
              <w:left w:val="single" w:sz="12" w:space="0" w:color="auto"/>
            </w:tcBorders>
          </w:tcPr>
          <w:p w:rsidR="003A1998" w:rsidRPr="00CB4AA6" w:rsidRDefault="003A1998" w:rsidP="00CB4AA6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Past Psychiatric Medications</w:t>
            </w:r>
          </w:p>
        </w:tc>
        <w:tc>
          <w:tcPr>
            <w:tcW w:w="5508" w:type="dxa"/>
            <w:gridSpan w:val="7"/>
            <w:tcBorders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Reason for Stopping</w:t>
            </w:r>
          </w:p>
        </w:tc>
      </w:tr>
      <w:bookmarkStart w:id="205" w:name="Text113"/>
      <w:tr w:rsidR="003A1998" w:rsidRPr="005B72E6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508" w:type="dxa"/>
            <w:gridSpan w:val="2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05"/>
          </w:p>
        </w:tc>
        <w:bookmarkStart w:id="206" w:name="Text114"/>
        <w:tc>
          <w:tcPr>
            <w:tcW w:w="5508" w:type="dxa"/>
            <w:gridSpan w:val="7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06"/>
          </w:p>
        </w:tc>
      </w:tr>
      <w:tr w:rsidR="003A1998" w:rsidRPr="005B72E6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508" w:type="dxa"/>
            <w:gridSpan w:val="2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5B72E6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508" w:type="dxa"/>
            <w:gridSpan w:val="2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5B72E6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508" w:type="dxa"/>
            <w:gridSpan w:val="2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5B72E6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5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  <w:tr w:rsidR="003A1998" w:rsidRPr="005B72E6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Has the child had medical hospitalization/surgical procedures in the last 3 years?</w:t>
            </w:r>
          </w:p>
          <w:p w:rsidR="003A1998" w:rsidRPr="00CB4AA6" w:rsidRDefault="003A1998" w:rsidP="00CB4AA6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1627"/>
                <w:tab w:val="left" w:pos="366"/>
                <w:tab w:val="left" w:pos="180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207" w:name="Check97"/>
            <w:r w:rsidRPr="00CB4AA6">
              <w:rPr>
                <w:szCs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07"/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bookmarkStart w:id="208" w:name="Check98"/>
            <w:r w:rsidRPr="00CB4AA6">
              <w:rPr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08"/>
            <w:r w:rsidRPr="00CB4AA6">
              <w:rPr>
                <w:sz w:val="14"/>
                <w:szCs w:val="14"/>
              </w:rPr>
              <w:t>Yes</w:t>
            </w:r>
            <w:r w:rsidRPr="00CB4AA6">
              <w:rPr>
                <w:sz w:val="14"/>
                <w:szCs w:val="14"/>
              </w:rPr>
              <w:tab/>
              <w:t>If yes, complete information below</w:t>
            </w:r>
          </w:p>
          <w:p w:rsidR="003A1998" w:rsidRPr="00CB4AA6" w:rsidRDefault="003A1998" w:rsidP="00CB4AA6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</w:tc>
      </w:tr>
      <w:tr w:rsidR="003A1998" w:rsidRPr="005B72E6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Hospital</w:t>
            </w:r>
          </w:p>
        </w:tc>
        <w:tc>
          <w:tcPr>
            <w:tcW w:w="2754" w:type="dxa"/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City</w:t>
            </w:r>
          </w:p>
        </w:tc>
        <w:tc>
          <w:tcPr>
            <w:tcW w:w="1710" w:type="dxa"/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Date</w:t>
            </w:r>
          </w:p>
        </w:tc>
        <w:tc>
          <w:tcPr>
            <w:tcW w:w="3798" w:type="dxa"/>
            <w:gridSpan w:val="6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Reason</w:t>
            </w:r>
          </w:p>
        </w:tc>
      </w:tr>
      <w:bookmarkStart w:id="209" w:name="Text115"/>
      <w:tr w:rsidR="003A1998" w:rsidRPr="007158C3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754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09"/>
          </w:p>
        </w:tc>
        <w:bookmarkStart w:id="210" w:name="Text116"/>
        <w:tc>
          <w:tcPr>
            <w:tcW w:w="2754" w:type="dxa"/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10"/>
          </w:p>
        </w:tc>
        <w:bookmarkStart w:id="211" w:name="Text117"/>
        <w:tc>
          <w:tcPr>
            <w:tcW w:w="1710" w:type="dxa"/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11"/>
          </w:p>
        </w:tc>
        <w:bookmarkStart w:id="212" w:name="Text118"/>
        <w:tc>
          <w:tcPr>
            <w:tcW w:w="3798" w:type="dxa"/>
            <w:gridSpan w:val="6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12"/>
          </w:p>
        </w:tc>
      </w:tr>
      <w:bookmarkStart w:id="213" w:name="Text119"/>
      <w:tr w:rsidR="003A1998" w:rsidRPr="007158C3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754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13"/>
          </w:p>
        </w:tc>
        <w:bookmarkStart w:id="214" w:name="Text120"/>
        <w:tc>
          <w:tcPr>
            <w:tcW w:w="2754" w:type="dxa"/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14"/>
          </w:p>
        </w:tc>
        <w:bookmarkStart w:id="215" w:name="Text121"/>
        <w:tc>
          <w:tcPr>
            <w:tcW w:w="1710" w:type="dxa"/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15"/>
          </w:p>
        </w:tc>
        <w:bookmarkStart w:id="216" w:name="Text122"/>
        <w:tc>
          <w:tcPr>
            <w:tcW w:w="3798" w:type="dxa"/>
            <w:gridSpan w:val="6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16"/>
          </w:p>
        </w:tc>
      </w:tr>
      <w:bookmarkStart w:id="217" w:name="Text123"/>
      <w:tr w:rsidR="003A1998" w:rsidRPr="007158C3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754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17"/>
          </w:p>
        </w:tc>
        <w:bookmarkStart w:id="218" w:name="Text124"/>
        <w:tc>
          <w:tcPr>
            <w:tcW w:w="2754" w:type="dxa"/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18"/>
          </w:p>
        </w:tc>
        <w:bookmarkStart w:id="219" w:name="Text125"/>
        <w:tc>
          <w:tcPr>
            <w:tcW w:w="1710" w:type="dxa"/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19"/>
          </w:p>
        </w:tc>
        <w:bookmarkStart w:id="220" w:name="Text126"/>
        <w:tc>
          <w:tcPr>
            <w:tcW w:w="3798" w:type="dxa"/>
            <w:gridSpan w:val="6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20"/>
          </w:p>
        </w:tc>
      </w:tr>
      <w:bookmarkStart w:id="221" w:name="Text127"/>
      <w:tr w:rsidR="003A1998" w:rsidRPr="007158C3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7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21"/>
          </w:p>
        </w:tc>
        <w:bookmarkStart w:id="222" w:name="Text128"/>
        <w:tc>
          <w:tcPr>
            <w:tcW w:w="2754" w:type="dxa"/>
            <w:tcBorders>
              <w:bottom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22"/>
          </w:p>
        </w:tc>
        <w:bookmarkStart w:id="223" w:name="Text129"/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23"/>
          </w:p>
        </w:tc>
        <w:bookmarkStart w:id="224" w:name="Text130"/>
        <w:tc>
          <w:tcPr>
            <w:tcW w:w="379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24"/>
          </w:p>
        </w:tc>
      </w:tr>
      <w:tr w:rsidR="003A1998" w:rsidRPr="007158C3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Allergies/Drug Sensitivities</w:t>
            </w:r>
          </w:p>
          <w:p w:rsidR="003A1998" w:rsidRPr="00CB4AA6" w:rsidRDefault="003A1998" w:rsidP="00CB4AA6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225" w:name="Check99"/>
            <w:r w:rsidRPr="00CB4AA6">
              <w:rPr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25"/>
            <w:r w:rsidRPr="00CB4AA6">
              <w:rPr>
                <w:sz w:val="14"/>
                <w:szCs w:val="14"/>
              </w:rPr>
              <w:t>None</w:t>
            </w:r>
          </w:p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226" w:name="Check100"/>
            <w:r w:rsidRPr="00CB4AA6">
              <w:rPr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26"/>
            <w:r w:rsidRPr="00CB4AA6">
              <w:rPr>
                <w:sz w:val="14"/>
                <w:szCs w:val="14"/>
              </w:rPr>
              <w:t xml:space="preserve">Food (specify) </w:t>
            </w:r>
            <w:bookmarkStart w:id="227" w:name="Text131"/>
            <w:r w:rsidRPr="00CB4AA6"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27"/>
          </w:p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228" w:name="Check101"/>
            <w:r w:rsidRPr="00CB4AA6">
              <w:rPr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28"/>
            <w:r w:rsidRPr="00CB4AA6">
              <w:rPr>
                <w:sz w:val="14"/>
                <w:szCs w:val="14"/>
              </w:rPr>
              <w:t xml:space="preserve">Medicine (specify) </w:t>
            </w:r>
            <w:bookmarkStart w:id="229" w:name="Text132"/>
            <w:r w:rsidRPr="00CB4AA6"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29"/>
          </w:p>
          <w:p w:rsidR="003A1998" w:rsidRPr="00CB4AA6" w:rsidRDefault="003A1998" w:rsidP="00CB4AA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230" w:name="Check102"/>
            <w:r w:rsidRPr="00CB4AA6">
              <w:rPr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30"/>
            <w:r w:rsidRPr="00CB4AA6">
              <w:rPr>
                <w:sz w:val="14"/>
                <w:szCs w:val="14"/>
              </w:rPr>
              <w:t xml:space="preserve">Other (specify) </w:t>
            </w:r>
            <w:bookmarkStart w:id="231" w:name="Text133"/>
            <w:r w:rsidRPr="00CB4AA6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31"/>
          </w:p>
          <w:p w:rsidR="003A1998" w:rsidRPr="00CB4AA6" w:rsidRDefault="003A1998" w:rsidP="00CB4AA6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</w:tc>
      </w:tr>
      <w:tr w:rsidR="003A1998" w:rsidRPr="007158C3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b/>
                <w:sz w:val="16"/>
                <w:szCs w:val="16"/>
              </w:rPr>
              <w:t>Pregnancy History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232" w:name="Check103"/>
            <w:r w:rsidRPr="00CB4AA6">
              <w:rPr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32"/>
            <w:r w:rsidRPr="00CB4AA6">
              <w:rPr>
                <w:sz w:val="14"/>
                <w:szCs w:val="14"/>
              </w:rPr>
              <w:t>Not Pertinent</w:t>
            </w:r>
          </w:p>
        </w:tc>
      </w:tr>
      <w:tr w:rsidR="003A1998" w:rsidRPr="007158C3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5508" w:type="dxa"/>
            <w:gridSpan w:val="2"/>
            <w:tcBorders>
              <w:left w:val="single" w:sz="12" w:space="0" w:color="auto"/>
            </w:tcBorders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Currently Pregnant? </w:t>
            </w:r>
            <w:r w:rsidRPr="00CB4AA6">
              <w:rPr>
                <w:sz w:val="16"/>
                <w:szCs w:val="16"/>
              </w:rPr>
              <w:t>(If yes, expected delivery date)</w:t>
            </w:r>
          </w:p>
          <w:bookmarkStart w:id="233" w:name="Check104"/>
          <w:p w:rsidR="003A1998" w:rsidRPr="00CB4AA6" w:rsidRDefault="003A1998" w:rsidP="00CB4AA6">
            <w:pPr>
              <w:tabs>
                <w:tab w:val="clear" w:pos="547"/>
                <w:tab w:val="left" w:pos="366"/>
                <w:tab w:val="left" w:pos="72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33"/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bookmarkStart w:id="234" w:name="Check105"/>
            <w:r w:rsidRPr="00CB4AA6">
              <w:rPr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34"/>
            <w:r w:rsidRPr="00CB4AA6">
              <w:rPr>
                <w:sz w:val="14"/>
                <w:szCs w:val="14"/>
              </w:rPr>
              <w:t>Yes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  <w:t xml:space="preserve">Expected Delivery Date </w:t>
            </w:r>
            <w:bookmarkStart w:id="235" w:name="Text134"/>
            <w:r w:rsidRPr="00CB4AA6">
              <w:rPr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35"/>
          </w:p>
          <w:p w:rsidR="003A1998" w:rsidRPr="00CB4AA6" w:rsidRDefault="003A1998" w:rsidP="00CB4AA6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</w:tc>
        <w:tc>
          <w:tcPr>
            <w:tcW w:w="5508" w:type="dxa"/>
            <w:gridSpan w:val="7"/>
            <w:tcBorders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Receiving Prenatal Healthcare? </w:t>
            </w:r>
            <w:r w:rsidRPr="00CB4AA6">
              <w:rPr>
                <w:sz w:val="16"/>
                <w:szCs w:val="16"/>
              </w:rPr>
              <w:t>(If yes, indicate provider)</w:t>
            </w:r>
          </w:p>
          <w:bookmarkStart w:id="236" w:name="Check106"/>
          <w:p w:rsidR="003A1998" w:rsidRPr="00CB4AA6" w:rsidRDefault="003A1998" w:rsidP="00CB4AA6">
            <w:pPr>
              <w:tabs>
                <w:tab w:val="clear" w:pos="1080"/>
                <w:tab w:val="left" w:pos="366"/>
                <w:tab w:val="left" w:pos="792"/>
              </w:tabs>
              <w:rPr>
                <w:sz w:val="18"/>
                <w:szCs w:val="18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36"/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237" w:name="Check107"/>
            <w:r w:rsidRPr="00CB4AA6">
              <w:rPr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37"/>
            <w:r w:rsidRPr="00CB4AA6">
              <w:rPr>
                <w:sz w:val="14"/>
                <w:szCs w:val="14"/>
              </w:rPr>
              <w:t>Yes</w:t>
            </w:r>
            <w:r w:rsidRPr="00CB4AA6">
              <w:rPr>
                <w:sz w:val="14"/>
                <w:szCs w:val="14"/>
              </w:rPr>
              <w:tab/>
              <w:t xml:space="preserve">Provider </w:t>
            </w:r>
            <w:bookmarkStart w:id="238" w:name="Text135"/>
            <w:r w:rsidRPr="00CB4AA6"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38"/>
          </w:p>
        </w:tc>
      </w:tr>
      <w:tr w:rsidR="003A1998" w:rsidRPr="007158C3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101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707"/>
                <w:tab w:val="left" w:pos="366"/>
                <w:tab w:val="left" w:pos="2970"/>
              </w:tabs>
              <w:rPr>
                <w:b/>
                <w:sz w:val="14"/>
                <w:szCs w:val="14"/>
              </w:rPr>
            </w:pPr>
            <w:r w:rsidRPr="00CB4AA6">
              <w:rPr>
                <w:b/>
                <w:sz w:val="16"/>
                <w:szCs w:val="16"/>
              </w:rPr>
              <w:t>Currently Breastfeeding?</w:t>
            </w:r>
            <w:r w:rsidRPr="00CB4AA6">
              <w:rPr>
                <w:sz w:val="14"/>
                <w:szCs w:val="14"/>
              </w:rPr>
              <w:tab/>
            </w:r>
            <w:bookmarkStart w:id="239" w:name="Check108"/>
            <w:r w:rsidRPr="00CB4AA6">
              <w:rPr>
                <w:szCs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39"/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bookmarkStart w:id="240" w:name="Check109"/>
            <w:r w:rsidRPr="00CB4AA6">
              <w:rPr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40"/>
            <w:r w:rsidRPr="00CB4AA6">
              <w:rPr>
                <w:sz w:val="14"/>
                <w:szCs w:val="14"/>
              </w:rPr>
              <w:t>Yes</w:t>
            </w:r>
          </w:p>
        </w:tc>
      </w:tr>
      <w:tr w:rsidR="003A1998" w:rsidRPr="007158C3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550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707"/>
                <w:tab w:val="left" w:pos="366"/>
                <w:tab w:val="left" w:pos="2970"/>
              </w:tabs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Last Menstrual Period Date</w:t>
            </w:r>
          </w:p>
          <w:p w:rsidR="003A1998" w:rsidRPr="00CB4AA6" w:rsidRDefault="003A1998" w:rsidP="00CB4AA6">
            <w:pPr>
              <w:tabs>
                <w:tab w:val="clear" w:pos="2707"/>
                <w:tab w:val="left" w:pos="366"/>
                <w:tab w:val="left" w:pos="2970"/>
              </w:tabs>
              <w:rPr>
                <w:sz w:val="6"/>
                <w:szCs w:val="6"/>
              </w:rPr>
            </w:pPr>
          </w:p>
          <w:bookmarkStart w:id="241" w:name="Text136"/>
          <w:p w:rsidR="003A1998" w:rsidRPr="00CB4AA6" w:rsidRDefault="003A1998" w:rsidP="00CB4AA6">
            <w:pPr>
              <w:tabs>
                <w:tab w:val="clear" w:pos="2707"/>
                <w:tab w:val="left" w:pos="366"/>
                <w:tab w:val="left" w:pos="297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41"/>
          </w:p>
          <w:p w:rsidR="003A1998" w:rsidRPr="00CB4AA6" w:rsidRDefault="003A1998" w:rsidP="00CB4AA6">
            <w:pPr>
              <w:tabs>
                <w:tab w:val="clear" w:pos="2707"/>
                <w:tab w:val="left" w:pos="366"/>
                <w:tab w:val="left" w:pos="2970"/>
              </w:tabs>
              <w:rPr>
                <w:b/>
                <w:sz w:val="6"/>
                <w:szCs w:val="6"/>
              </w:rPr>
            </w:pPr>
          </w:p>
        </w:tc>
        <w:tc>
          <w:tcPr>
            <w:tcW w:w="55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 w:rsidP="00CB4AA6">
            <w:pPr>
              <w:tabs>
                <w:tab w:val="clear" w:pos="2707"/>
                <w:tab w:val="left" w:pos="366"/>
                <w:tab w:val="left" w:pos="2970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Any Significant Pregnancy History?</w:t>
            </w:r>
            <w:r w:rsidRPr="00CB4AA6">
              <w:rPr>
                <w:sz w:val="16"/>
                <w:szCs w:val="16"/>
              </w:rPr>
              <w:t xml:space="preserve"> (if yes, explain)</w:t>
            </w:r>
          </w:p>
          <w:p w:rsidR="003A1998" w:rsidRPr="00CB4AA6" w:rsidRDefault="003A1998" w:rsidP="00CB4AA6">
            <w:pPr>
              <w:tabs>
                <w:tab w:val="clear" w:pos="2707"/>
                <w:tab w:val="left" w:pos="366"/>
                <w:tab w:val="left" w:pos="2970"/>
              </w:tabs>
              <w:rPr>
                <w:sz w:val="6"/>
                <w:szCs w:val="6"/>
              </w:rPr>
            </w:pPr>
          </w:p>
          <w:bookmarkStart w:id="242" w:name="Check110"/>
          <w:p w:rsidR="003A1998" w:rsidRPr="00CB4AA6" w:rsidRDefault="003A1998" w:rsidP="00CB4AA6">
            <w:pPr>
              <w:tabs>
                <w:tab w:val="clear" w:pos="1080"/>
                <w:tab w:val="clear" w:pos="2707"/>
                <w:tab w:val="left" w:pos="366"/>
                <w:tab w:val="left" w:pos="792"/>
                <w:tab w:val="left" w:pos="2970"/>
              </w:tabs>
              <w:rPr>
                <w:sz w:val="18"/>
                <w:szCs w:val="18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42"/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243" w:name="Check111"/>
            <w:r w:rsidRPr="00CB4AA6">
              <w:rPr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43"/>
            <w:r w:rsidRPr="00CB4AA6">
              <w:rPr>
                <w:sz w:val="14"/>
                <w:szCs w:val="14"/>
              </w:rPr>
              <w:t>Yes</w:t>
            </w:r>
            <w:r w:rsidRPr="00CB4AA6">
              <w:rPr>
                <w:sz w:val="14"/>
                <w:szCs w:val="14"/>
              </w:rPr>
              <w:tab/>
            </w:r>
            <w:bookmarkStart w:id="244" w:name="Text137"/>
            <w:r w:rsidRPr="00CB4AA6">
              <w:rPr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44"/>
          </w:p>
          <w:p w:rsidR="003A1998" w:rsidRPr="00CB4AA6" w:rsidRDefault="003A1998" w:rsidP="00CB4AA6">
            <w:pPr>
              <w:tabs>
                <w:tab w:val="clear" w:pos="2707"/>
                <w:tab w:val="left" w:pos="366"/>
                <w:tab w:val="left" w:pos="2970"/>
              </w:tabs>
              <w:rPr>
                <w:sz w:val="6"/>
                <w:szCs w:val="6"/>
              </w:rPr>
            </w:pPr>
          </w:p>
        </w:tc>
      </w:tr>
    </w:tbl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br w:type="page"/>
      </w: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0"/>
        <w:gridCol w:w="565"/>
        <w:gridCol w:w="551"/>
        <w:gridCol w:w="1584"/>
        <w:gridCol w:w="68"/>
        <w:gridCol w:w="1102"/>
        <w:gridCol w:w="1101"/>
        <w:gridCol w:w="969"/>
        <w:gridCol w:w="180"/>
        <w:gridCol w:w="504"/>
        <w:gridCol w:w="550"/>
        <w:gridCol w:w="2204"/>
      </w:tblGrid>
      <w:tr w:rsidR="003A1998" w:rsidTr="00CB4AA6">
        <w:trPr>
          <w:trHeight w:val="432"/>
        </w:trPr>
        <w:tc>
          <w:tcPr>
            <w:tcW w:w="757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Client Name </w:t>
            </w:r>
            <w:r w:rsidRPr="00CB4AA6">
              <w:rPr>
                <w:sz w:val="16"/>
                <w:szCs w:val="16"/>
              </w:rPr>
              <w:t>(First, MI, Last)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 of Birth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13"/>
            <w:tcBorders>
              <w:top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Medical Information</w:t>
            </w:r>
          </w:p>
        </w:tc>
      </w:tr>
      <w:tr w:rsidR="003A1998" w:rsidRPr="00EE4FB4" w:rsidTr="00CB4AA6">
        <w:trPr>
          <w:trHeight w:val="317"/>
        </w:trPr>
        <w:tc>
          <w:tcPr>
            <w:tcW w:w="11016" w:type="dxa"/>
            <w:gridSpan w:val="13"/>
          </w:tcPr>
          <w:p w:rsidR="003A1998" w:rsidRPr="00CB4AA6" w:rsidRDefault="003A1998" w:rsidP="00EE4FB4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Last Physical Examination</w:t>
            </w:r>
          </w:p>
          <w:p w:rsidR="003A1998" w:rsidRPr="00CB4AA6" w:rsidRDefault="003A1998" w:rsidP="00EE4FB4">
            <w:pPr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clear" w:pos="8640"/>
                <w:tab w:val="left" w:pos="7560"/>
                <w:tab w:val="left" w:pos="7920"/>
              </w:tabs>
              <w:rPr>
                <w:sz w:val="18"/>
                <w:szCs w:val="18"/>
              </w:rPr>
            </w:pPr>
            <w:r w:rsidRPr="00CB4AA6">
              <w:rPr>
                <w:sz w:val="14"/>
                <w:szCs w:val="14"/>
              </w:rPr>
              <w:t xml:space="preserve">By Whom: </w:t>
            </w:r>
            <w:bookmarkStart w:id="245" w:name="Text138"/>
            <w:r w:rsidRPr="00CB4AA6">
              <w:rPr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45"/>
            <w:r w:rsidRPr="00CB4AA6">
              <w:rPr>
                <w:sz w:val="18"/>
                <w:szCs w:val="18"/>
              </w:rPr>
              <w:tab/>
            </w:r>
            <w:r w:rsidRPr="00CB4AA6">
              <w:rPr>
                <w:sz w:val="18"/>
                <w:szCs w:val="18"/>
              </w:rPr>
              <w:tab/>
            </w:r>
            <w:r w:rsidRPr="00CB4AA6">
              <w:rPr>
                <w:sz w:val="18"/>
                <w:szCs w:val="18"/>
              </w:rPr>
              <w:tab/>
            </w:r>
            <w:r w:rsidRPr="00CB4AA6">
              <w:rPr>
                <w:sz w:val="18"/>
                <w:szCs w:val="18"/>
              </w:rPr>
              <w:tab/>
            </w:r>
            <w:r w:rsidRPr="00CB4AA6">
              <w:rPr>
                <w:sz w:val="14"/>
                <w:szCs w:val="14"/>
              </w:rPr>
              <w:t xml:space="preserve">Date: </w:t>
            </w:r>
            <w:bookmarkStart w:id="246" w:name="Text139"/>
            <w:r w:rsidRPr="00CB4AA6">
              <w:rPr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46"/>
            <w:r w:rsidRPr="00CB4AA6">
              <w:rPr>
                <w:sz w:val="14"/>
                <w:szCs w:val="14"/>
              </w:rPr>
              <w:tab/>
              <w:t xml:space="preserve">Phone No.(if known): </w:t>
            </w:r>
            <w:bookmarkStart w:id="247" w:name="Text140"/>
            <w:r w:rsidRPr="00CB4AA6">
              <w:rPr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47"/>
          </w:p>
          <w:p w:rsidR="003A1998" w:rsidRPr="00CB4AA6" w:rsidRDefault="003A1998" w:rsidP="00EE4FB4">
            <w:pPr>
              <w:rPr>
                <w:sz w:val="6"/>
                <w:szCs w:val="6"/>
              </w:rPr>
            </w:pPr>
          </w:p>
        </w:tc>
      </w:tr>
      <w:tr w:rsidR="003A1998" w:rsidRPr="00EE4FB4" w:rsidTr="00CB4AA6">
        <w:trPr>
          <w:trHeight w:val="317"/>
        </w:trPr>
        <w:tc>
          <w:tcPr>
            <w:tcW w:w="11016" w:type="dxa"/>
            <w:gridSpan w:val="13"/>
          </w:tcPr>
          <w:p w:rsidR="003A1998" w:rsidRPr="00CB4AA6" w:rsidRDefault="003A1998" w:rsidP="00EE4FB4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Indicate how many times in the past 12 months the child has used these medical services:</w:t>
            </w:r>
          </w:p>
          <w:p w:rsidR="003A1998" w:rsidRPr="00CB4AA6" w:rsidRDefault="003A1998" w:rsidP="00EE4FB4">
            <w:pPr>
              <w:rPr>
                <w:sz w:val="14"/>
                <w:szCs w:val="14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left" w:pos="720"/>
                <w:tab w:val="left" w:pos="648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  <w:u w:val="single"/>
              </w:rPr>
              <w:tab/>
            </w:r>
            <w:r w:rsidRPr="00CB4AA6">
              <w:rPr>
                <w:sz w:val="14"/>
                <w:szCs w:val="14"/>
              </w:rPr>
              <w:t xml:space="preserve"> Hospital admissions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  <w:u w:val="single"/>
              </w:rPr>
              <w:tab/>
            </w:r>
            <w:r w:rsidRPr="00CB4AA6">
              <w:rPr>
                <w:sz w:val="14"/>
                <w:szCs w:val="14"/>
              </w:rPr>
              <w:t xml:space="preserve"> Emergency room visits</w:t>
            </w:r>
          </w:p>
          <w:p w:rsidR="003A1998" w:rsidRPr="00CB4AA6" w:rsidRDefault="003A1998" w:rsidP="00CB4AA6">
            <w:pPr>
              <w:tabs>
                <w:tab w:val="clear" w:pos="547"/>
                <w:tab w:val="left" w:pos="720"/>
                <w:tab w:val="left" w:pos="6480"/>
              </w:tabs>
              <w:rPr>
                <w:sz w:val="14"/>
                <w:szCs w:val="14"/>
              </w:rPr>
            </w:pPr>
          </w:p>
          <w:p w:rsidR="003A1998" w:rsidRPr="00CB4AA6" w:rsidRDefault="003A1998" w:rsidP="00CB4AA6">
            <w:pPr>
              <w:tabs>
                <w:tab w:val="clear" w:pos="547"/>
                <w:tab w:val="left" w:pos="720"/>
                <w:tab w:val="left" w:pos="648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  <w:u w:val="single"/>
              </w:rPr>
              <w:tab/>
            </w:r>
            <w:r w:rsidRPr="00CB4AA6">
              <w:rPr>
                <w:sz w:val="14"/>
                <w:szCs w:val="14"/>
              </w:rPr>
              <w:t xml:space="preserve"> Regular visits to doctor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  <w:u w:val="single"/>
              </w:rPr>
              <w:tab/>
            </w:r>
            <w:r w:rsidRPr="00CB4AA6">
              <w:rPr>
                <w:sz w:val="14"/>
                <w:szCs w:val="14"/>
              </w:rPr>
              <w:t xml:space="preserve"> Regular visits to dentist</w:t>
            </w:r>
          </w:p>
          <w:p w:rsidR="003A1998" w:rsidRPr="00CB4AA6" w:rsidRDefault="003A1998" w:rsidP="00EE4FB4">
            <w:pPr>
              <w:rPr>
                <w:sz w:val="14"/>
                <w:szCs w:val="14"/>
              </w:rPr>
            </w:pPr>
          </w:p>
        </w:tc>
      </w:tr>
      <w:tr w:rsidR="003A1998" w:rsidRPr="00EE4FB4" w:rsidTr="00CB4AA6">
        <w:tc>
          <w:tcPr>
            <w:tcW w:w="11016" w:type="dxa"/>
            <w:gridSpan w:val="13"/>
            <w:tcBorders>
              <w:bottom w:val="nil"/>
            </w:tcBorders>
          </w:tcPr>
          <w:p w:rsidR="003A1998" w:rsidRPr="00CB4AA6" w:rsidRDefault="003A1998" w:rsidP="00EE4FB4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Has the child had any of the following symptoms in the past 60 days? </w:t>
            </w:r>
            <w:r w:rsidRPr="00CB4AA6">
              <w:rPr>
                <w:sz w:val="16"/>
                <w:szCs w:val="16"/>
              </w:rPr>
              <w:t>(please check all that apply)</w:t>
            </w:r>
          </w:p>
          <w:p w:rsidR="003A1998" w:rsidRPr="00CB4AA6" w:rsidRDefault="003A1998" w:rsidP="00EE4FB4">
            <w:pPr>
              <w:rPr>
                <w:sz w:val="6"/>
                <w:szCs w:val="6"/>
              </w:rPr>
            </w:pPr>
          </w:p>
        </w:tc>
      </w:tr>
      <w:bookmarkStart w:id="248" w:name="Check112"/>
      <w:tr w:rsidR="003A1998" w:rsidRPr="00B370BE" w:rsidTr="00CB4AA6">
        <w:trPr>
          <w:trHeight w:val="288"/>
        </w:trPr>
        <w:tc>
          <w:tcPr>
            <w:tcW w:w="2754" w:type="dxa"/>
            <w:gridSpan w:val="4"/>
            <w:tcBorders>
              <w:top w:val="nil"/>
              <w:bottom w:val="nil"/>
              <w:right w:val="nil"/>
            </w:tcBorders>
          </w:tcPr>
          <w:p w:rsidR="003A1998" w:rsidRPr="00CB4AA6" w:rsidRDefault="003A1998" w:rsidP="00EE4FB4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48"/>
            <w:r w:rsidRPr="00CB4AA6">
              <w:rPr>
                <w:sz w:val="14"/>
                <w:szCs w:val="14"/>
              </w:rPr>
              <w:t>Ankle Swelling</w:t>
            </w:r>
          </w:p>
        </w:tc>
        <w:bookmarkStart w:id="249" w:name="Check113"/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EE4FB4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49"/>
            <w:r w:rsidRPr="00CB4AA6">
              <w:rPr>
                <w:sz w:val="14"/>
                <w:szCs w:val="14"/>
              </w:rPr>
              <w:t>Diarrhea</w:t>
            </w:r>
          </w:p>
        </w:tc>
        <w:bookmarkStart w:id="250" w:name="Check114"/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EE4FB4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50"/>
            <w:r w:rsidRPr="00CB4AA6">
              <w:rPr>
                <w:sz w:val="14"/>
                <w:szCs w:val="14"/>
              </w:rPr>
              <w:t>Nervousness</w:t>
            </w:r>
          </w:p>
        </w:tc>
        <w:bookmarkStart w:id="251" w:name="Check115"/>
        <w:tc>
          <w:tcPr>
            <w:tcW w:w="2754" w:type="dxa"/>
            <w:gridSpan w:val="2"/>
            <w:tcBorders>
              <w:top w:val="nil"/>
              <w:left w:val="nil"/>
              <w:bottom w:val="nil"/>
            </w:tcBorders>
          </w:tcPr>
          <w:p w:rsidR="003A1998" w:rsidRPr="00CB4AA6" w:rsidRDefault="003A1998" w:rsidP="00EE4FB4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51"/>
            <w:r w:rsidRPr="00CB4AA6">
              <w:rPr>
                <w:sz w:val="14"/>
                <w:szCs w:val="14"/>
              </w:rPr>
              <w:t>Tingling in Arms and/or Legs</w:t>
            </w:r>
          </w:p>
        </w:tc>
      </w:tr>
      <w:tr w:rsidR="003A1998" w:rsidRPr="00B370BE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Bed wetting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Dizziness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Nosebleeds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Tremor</w:t>
            </w:r>
          </w:p>
        </w:tc>
      </w:tr>
      <w:tr w:rsidR="003A1998" w:rsidRPr="00B370BE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Blood in Stool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Falling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Numbness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Urination Difficulty</w:t>
            </w:r>
          </w:p>
        </w:tc>
      </w:tr>
      <w:tr w:rsidR="003A1998" w:rsidRPr="00B370BE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Breathing Difficulty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Gait Unsteadiness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Panic Attacks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Vaginal Discharge</w:t>
            </w:r>
          </w:p>
        </w:tc>
      </w:tr>
      <w:tr w:rsidR="003A1998" w:rsidRPr="00B370BE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Chest Pain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Hair Change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Penile Discharge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Vision Changes</w:t>
            </w:r>
          </w:p>
        </w:tc>
      </w:tr>
      <w:tr w:rsidR="003A1998" w:rsidRPr="00B370BE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Confusion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Hearing Loss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Pulse Irregularity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Vomiting</w:t>
            </w:r>
          </w:p>
        </w:tc>
      </w:tr>
      <w:tr w:rsidR="003A1998" w:rsidRPr="00B370BE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Consciousness Loss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Lightheadedness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Seizures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1998" w:rsidRPr="00CB4AA6" w:rsidRDefault="003A1998" w:rsidP="000E664C">
            <w:pPr>
              <w:rPr>
                <w:sz w:val="18"/>
                <w:szCs w:val="18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 xml:space="preserve">Other: </w:t>
            </w:r>
            <w:bookmarkStart w:id="252" w:name="Text141"/>
            <w:r w:rsidRPr="00CB4AA6">
              <w:rPr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52"/>
          </w:p>
        </w:tc>
      </w:tr>
      <w:tr w:rsidR="003A1998" w:rsidRPr="00B370BE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Constipation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Memory Problems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Shakiness</w:t>
            </w:r>
          </w:p>
        </w:tc>
        <w:bookmarkStart w:id="253" w:name="Text142"/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1998" w:rsidRPr="00CB4AA6" w:rsidRDefault="003A1998" w:rsidP="003648EF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53"/>
          </w:p>
        </w:tc>
      </w:tr>
      <w:tr w:rsidR="003A1998" w:rsidRPr="00B370BE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Coughing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Mole/Wart Changes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Sleep Problems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1998" w:rsidRPr="00CB4AA6" w:rsidRDefault="003A1998" w:rsidP="000E664C">
            <w:pPr>
              <w:rPr>
                <w:sz w:val="18"/>
                <w:szCs w:val="18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 xml:space="preserve">Other: </w:t>
            </w:r>
            <w:bookmarkStart w:id="254" w:name="Text143"/>
            <w:r w:rsidRPr="00CB4AA6">
              <w:rPr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54"/>
          </w:p>
        </w:tc>
      </w:tr>
      <w:tr w:rsidR="003A1998" w:rsidRPr="00B370BE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Cramps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Muscle Weakness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right w:val="nil"/>
            </w:tcBorders>
          </w:tcPr>
          <w:p w:rsidR="003A1998" w:rsidRPr="00CB4AA6" w:rsidRDefault="003A1998" w:rsidP="000E66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Sweats (night)</w:t>
            </w:r>
          </w:p>
        </w:tc>
        <w:bookmarkStart w:id="255" w:name="Text144"/>
        <w:tc>
          <w:tcPr>
            <w:tcW w:w="2754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A1998" w:rsidRPr="00CB4AA6" w:rsidRDefault="003A1998" w:rsidP="003648EF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55"/>
          </w:p>
        </w:tc>
      </w:tr>
      <w:tr w:rsidR="003A1998" w:rsidRPr="003648EF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1998" w:rsidRPr="00CB4AA6" w:rsidRDefault="003A1998" w:rsidP="003648EF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Immunizations – Has the child had or been immunized for the following diseases? </w:t>
            </w:r>
            <w:r w:rsidRPr="00CB4AA6">
              <w:rPr>
                <w:sz w:val="16"/>
                <w:szCs w:val="16"/>
              </w:rPr>
              <w:t>(please check all that apply)</w:t>
            </w:r>
          </w:p>
          <w:p w:rsidR="003A1998" w:rsidRPr="00CB4AA6" w:rsidRDefault="003A1998" w:rsidP="003648EF">
            <w:pPr>
              <w:rPr>
                <w:sz w:val="6"/>
                <w:szCs w:val="6"/>
              </w:rPr>
            </w:pPr>
          </w:p>
        </w:tc>
      </w:tr>
      <w:bookmarkStart w:id="256" w:name="Check116"/>
      <w:tr w:rsidR="003A1998" w:rsidRPr="003648EF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203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3A1998" w:rsidRPr="00CB4AA6" w:rsidRDefault="003A1998" w:rsidP="003648EF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56"/>
            <w:r w:rsidRPr="00CB4AA6">
              <w:rPr>
                <w:sz w:val="14"/>
                <w:szCs w:val="14"/>
              </w:rPr>
              <w:t>Chicken Pox</w:t>
            </w:r>
          </w:p>
          <w:p w:rsidR="003A1998" w:rsidRPr="00CB4AA6" w:rsidRDefault="003A1998" w:rsidP="003648EF">
            <w:pPr>
              <w:rPr>
                <w:sz w:val="6"/>
                <w:szCs w:val="6"/>
              </w:rPr>
            </w:pPr>
          </w:p>
          <w:bookmarkStart w:id="257" w:name="Check117"/>
          <w:p w:rsidR="003A1998" w:rsidRPr="00CB4AA6" w:rsidRDefault="003A1998" w:rsidP="003648EF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57"/>
            <w:r w:rsidRPr="00CB4AA6">
              <w:rPr>
                <w:sz w:val="14"/>
                <w:szCs w:val="14"/>
              </w:rPr>
              <w:t>Mumps</w:t>
            </w:r>
          </w:p>
        </w:tc>
        <w:bookmarkStart w:id="258" w:name="Check118"/>
        <w:tc>
          <w:tcPr>
            <w:tcW w:w="2203" w:type="dxa"/>
            <w:gridSpan w:val="3"/>
            <w:tcBorders>
              <w:top w:val="nil"/>
              <w:left w:val="nil"/>
              <w:right w:val="nil"/>
            </w:tcBorders>
          </w:tcPr>
          <w:p w:rsidR="003A1998" w:rsidRPr="00CB4AA6" w:rsidRDefault="003A1998" w:rsidP="003648EF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58"/>
            <w:r w:rsidRPr="00CB4AA6">
              <w:rPr>
                <w:sz w:val="14"/>
                <w:szCs w:val="14"/>
              </w:rPr>
              <w:t>Diphtheria</w:t>
            </w:r>
          </w:p>
          <w:p w:rsidR="003A1998" w:rsidRPr="00CB4AA6" w:rsidRDefault="003A1998" w:rsidP="003648EF">
            <w:pPr>
              <w:rPr>
                <w:sz w:val="6"/>
                <w:szCs w:val="6"/>
              </w:rPr>
            </w:pPr>
          </w:p>
          <w:bookmarkStart w:id="259" w:name="Check119"/>
          <w:p w:rsidR="003A1998" w:rsidRPr="00CB4AA6" w:rsidRDefault="003A1998" w:rsidP="003648EF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59"/>
            <w:r w:rsidRPr="00CB4AA6">
              <w:rPr>
                <w:sz w:val="14"/>
                <w:szCs w:val="14"/>
              </w:rPr>
              <w:t>Polio</w:t>
            </w:r>
          </w:p>
        </w:tc>
        <w:bookmarkStart w:id="260" w:name="Check120"/>
        <w:tc>
          <w:tcPr>
            <w:tcW w:w="2203" w:type="dxa"/>
            <w:gridSpan w:val="2"/>
            <w:tcBorders>
              <w:top w:val="nil"/>
              <w:left w:val="nil"/>
              <w:right w:val="nil"/>
            </w:tcBorders>
          </w:tcPr>
          <w:p w:rsidR="003A1998" w:rsidRPr="00CB4AA6" w:rsidRDefault="003A1998" w:rsidP="003648EF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60"/>
            <w:r w:rsidRPr="00CB4AA6">
              <w:rPr>
                <w:sz w:val="14"/>
                <w:szCs w:val="14"/>
              </w:rPr>
              <w:t>German Measles</w:t>
            </w:r>
          </w:p>
          <w:p w:rsidR="003A1998" w:rsidRPr="00CB4AA6" w:rsidRDefault="003A1998" w:rsidP="003648EF">
            <w:pPr>
              <w:rPr>
                <w:sz w:val="6"/>
                <w:szCs w:val="6"/>
              </w:rPr>
            </w:pPr>
          </w:p>
          <w:bookmarkStart w:id="261" w:name="Check121"/>
          <w:p w:rsidR="003A1998" w:rsidRPr="00CB4AA6" w:rsidRDefault="003A1998" w:rsidP="003648EF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61"/>
            <w:r w:rsidRPr="00CB4AA6">
              <w:rPr>
                <w:sz w:val="14"/>
                <w:szCs w:val="14"/>
              </w:rPr>
              <w:t>Small Pox</w:t>
            </w:r>
          </w:p>
        </w:tc>
        <w:bookmarkStart w:id="262" w:name="Check122"/>
        <w:tc>
          <w:tcPr>
            <w:tcW w:w="2203" w:type="dxa"/>
            <w:gridSpan w:val="4"/>
            <w:tcBorders>
              <w:top w:val="nil"/>
              <w:left w:val="nil"/>
              <w:right w:val="nil"/>
            </w:tcBorders>
          </w:tcPr>
          <w:p w:rsidR="003A1998" w:rsidRPr="00CB4AA6" w:rsidRDefault="003A1998" w:rsidP="003648EF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62"/>
            <w:r w:rsidRPr="00CB4AA6">
              <w:rPr>
                <w:sz w:val="14"/>
                <w:szCs w:val="14"/>
              </w:rPr>
              <w:t>Hepatitis B</w:t>
            </w:r>
          </w:p>
          <w:p w:rsidR="003A1998" w:rsidRPr="00CB4AA6" w:rsidRDefault="003A1998" w:rsidP="003648EF">
            <w:pPr>
              <w:rPr>
                <w:sz w:val="6"/>
                <w:szCs w:val="6"/>
              </w:rPr>
            </w:pPr>
          </w:p>
          <w:bookmarkStart w:id="263" w:name="Check123"/>
          <w:p w:rsidR="003A1998" w:rsidRPr="00CB4AA6" w:rsidRDefault="003A1998" w:rsidP="003648EF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63"/>
            <w:r w:rsidRPr="00CB4AA6">
              <w:rPr>
                <w:sz w:val="14"/>
                <w:szCs w:val="14"/>
              </w:rPr>
              <w:t>Tetanus</w:t>
            </w:r>
          </w:p>
          <w:p w:rsidR="003A1998" w:rsidRPr="00CB4AA6" w:rsidRDefault="003A1998" w:rsidP="003648EF">
            <w:pPr>
              <w:rPr>
                <w:sz w:val="6"/>
                <w:szCs w:val="6"/>
              </w:rPr>
            </w:pPr>
          </w:p>
        </w:tc>
        <w:bookmarkStart w:id="264" w:name="Check124"/>
        <w:tc>
          <w:tcPr>
            <w:tcW w:w="2204" w:type="dxa"/>
            <w:tcBorders>
              <w:top w:val="nil"/>
              <w:left w:val="nil"/>
              <w:right w:val="single" w:sz="12" w:space="0" w:color="auto"/>
            </w:tcBorders>
          </w:tcPr>
          <w:p w:rsidR="003A1998" w:rsidRPr="00CB4AA6" w:rsidRDefault="003A1998" w:rsidP="003648EF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64"/>
            <w:r w:rsidRPr="00CB4AA6">
              <w:rPr>
                <w:sz w:val="14"/>
                <w:szCs w:val="14"/>
              </w:rPr>
              <w:t>Measles</w:t>
            </w:r>
          </w:p>
          <w:p w:rsidR="003A1998" w:rsidRPr="00CB4AA6" w:rsidRDefault="003A1998" w:rsidP="003648EF">
            <w:pPr>
              <w:rPr>
                <w:sz w:val="6"/>
                <w:szCs w:val="6"/>
              </w:rPr>
            </w:pPr>
          </w:p>
          <w:bookmarkStart w:id="265" w:name="Check125"/>
          <w:p w:rsidR="003A1998" w:rsidRPr="00CB4AA6" w:rsidRDefault="003A1998" w:rsidP="003648EF">
            <w:pPr>
              <w:rPr>
                <w:sz w:val="18"/>
                <w:szCs w:val="18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65"/>
            <w:r w:rsidRPr="00CB4AA6">
              <w:rPr>
                <w:sz w:val="14"/>
                <w:szCs w:val="14"/>
              </w:rPr>
              <w:t xml:space="preserve">Other: </w:t>
            </w:r>
            <w:bookmarkStart w:id="266" w:name="Text145"/>
            <w:r w:rsidRPr="00CB4AA6">
              <w:rPr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66"/>
          </w:p>
        </w:tc>
      </w:tr>
      <w:tr w:rsidR="003A1998" w:rsidRPr="003648EF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1101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3648EF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Immunizations Within the Past Year</w:t>
            </w:r>
          </w:p>
          <w:p w:rsidR="003A1998" w:rsidRPr="00CB4AA6" w:rsidRDefault="003A1998" w:rsidP="003648EF">
            <w:pPr>
              <w:rPr>
                <w:sz w:val="6"/>
                <w:szCs w:val="6"/>
              </w:rPr>
            </w:pPr>
          </w:p>
          <w:bookmarkStart w:id="267" w:name="Text146"/>
          <w:p w:rsidR="003A1998" w:rsidRPr="00CB4AA6" w:rsidRDefault="003A1998" w:rsidP="003648EF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67"/>
          </w:p>
        </w:tc>
      </w:tr>
      <w:tr w:rsidR="003A1998" w:rsidRPr="003648EF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638" w:type="dxa"/>
            <w:gridSpan w:val="2"/>
            <w:tcBorders>
              <w:left w:val="single" w:sz="12" w:space="0" w:color="auto"/>
            </w:tcBorders>
          </w:tcPr>
          <w:p w:rsidR="003A1998" w:rsidRPr="00CB4AA6" w:rsidRDefault="003A1998" w:rsidP="003648EF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Height</w:t>
            </w:r>
          </w:p>
          <w:p w:rsidR="003A1998" w:rsidRPr="00CB4AA6" w:rsidRDefault="003A1998" w:rsidP="003648EF">
            <w:pPr>
              <w:rPr>
                <w:sz w:val="6"/>
                <w:szCs w:val="6"/>
              </w:rPr>
            </w:pPr>
          </w:p>
          <w:bookmarkStart w:id="268" w:name="Text147"/>
          <w:p w:rsidR="003A1998" w:rsidRPr="00CB4AA6" w:rsidRDefault="003A1998" w:rsidP="003648EF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68"/>
          </w:p>
          <w:p w:rsidR="003A1998" w:rsidRPr="00CB4AA6" w:rsidRDefault="003A1998" w:rsidP="003648EF">
            <w:pPr>
              <w:rPr>
                <w:sz w:val="6"/>
                <w:szCs w:val="6"/>
              </w:rPr>
            </w:pPr>
          </w:p>
        </w:tc>
        <w:tc>
          <w:tcPr>
            <w:tcW w:w="9378" w:type="dxa"/>
            <w:gridSpan w:val="11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A1998" w:rsidRPr="00CB4AA6" w:rsidRDefault="003A1998" w:rsidP="001731E2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Has client’s weight changed in the past year?</w:t>
            </w:r>
          </w:p>
          <w:p w:rsidR="003A1998" w:rsidRPr="00CB4AA6" w:rsidRDefault="003A1998" w:rsidP="001731E2">
            <w:pPr>
              <w:rPr>
                <w:sz w:val="6"/>
                <w:szCs w:val="6"/>
              </w:rPr>
            </w:pPr>
          </w:p>
          <w:bookmarkStart w:id="269" w:name="Check126"/>
          <w:p w:rsidR="003A1998" w:rsidRPr="00CB4AA6" w:rsidRDefault="003A1998" w:rsidP="00CB4AA6">
            <w:pPr>
              <w:tabs>
                <w:tab w:val="clear" w:pos="547"/>
                <w:tab w:val="left" w:pos="702"/>
              </w:tabs>
              <w:rPr>
                <w:sz w:val="18"/>
                <w:szCs w:val="18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69"/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bookmarkStart w:id="270" w:name="Check127"/>
            <w:r w:rsidRPr="00CB4AA6">
              <w:rPr>
                <w:szCs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70"/>
            <w:r w:rsidRPr="00CB4AA6">
              <w:rPr>
                <w:sz w:val="14"/>
                <w:szCs w:val="14"/>
              </w:rPr>
              <w:t>Yes</w:t>
            </w:r>
            <w:r w:rsidRPr="00CB4AA6">
              <w:rPr>
                <w:sz w:val="14"/>
                <w:szCs w:val="14"/>
              </w:rPr>
              <w:tab/>
              <w:t xml:space="preserve">If yes, by how much (+ or -): </w:t>
            </w:r>
            <w:bookmarkStart w:id="271" w:name="Text149"/>
            <w:r w:rsidRPr="00CB4AA6">
              <w:rPr>
                <w:sz w:val="18"/>
                <w:szCs w:val="18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B4AA6">
              <w:rPr>
                <w:sz w:val="18"/>
                <w:szCs w:val="18"/>
                <w:u w:val="single"/>
              </w:rPr>
            </w:r>
            <w:r w:rsidRPr="00CB4AA6">
              <w:rPr>
                <w:sz w:val="18"/>
                <w:szCs w:val="18"/>
                <w:u w:val="single"/>
              </w:rPr>
              <w:fldChar w:fldCharType="separate"/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sz w:val="18"/>
                <w:szCs w:val="18"/>
                <w:u w:val="single"/>
              </w:rPr>
              <w:fldChar w:fldCharType="end"/>
            </w:r>
            <w:bookmarkEnd w:id="271"/>
          </w:p>
        </w:tc>
      </w:tr>
      <w:tr w:rsidR="003A1998" w:rsidRPr="003648EF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638" w:type="dxa"/>
            <w:gridSpan w:val="2"/>
            <w:tcBorders>
              <w:left w:val="single" w:sz="12" w:space="0" w:color="auto"/>
            </w:tcBorders>
          </w:tcPr>
          <w:p w:rsidR="003A1998" w:rsidRPr="00CB4AA6" w:rsidRDefault="003A1998" w:rsidP="003648EF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Weight</w:t>
            </w:r>
          </w:p>
          <w:p w:rsidR="003A1998" w:rsidRPr="00CB4AA6" w:rsidRDefault="003A1998" w:rsidP="003648EF">
            <w:pPr>
              <w:rPr>
                <w:sz w:val="6"/>
                <w:szCs w:val="6"/>
              </w:rPr>
            </w:pPr>
          </w:p>
          <w:bookmarkStart w:id="272" w:name="Text148"/>
          <w:p w:rsidR="003A1998" w:rsidRPr="00CB4AA6" w:rsidRDefault="003A1998" w:rsidP="003648EF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72"/>
          </w:p>
          <w:p w:rsidR="003A1998" w:rsidRPr="00CB4AA6" w:rsidRDefault="003A1998" w:rsidP="003648EF">
            <w:pPr>
              <w:rPr>
                <w:sz w:val="6"/>
                <w:szCs w:val="6"/>
              </w:rPr>
            </w:pPr>
          </w:p>
        </w:tc>
        <w:tc>
          <w:tcPr>
            <w:tcW w:w="9378" w:type="dxa"/>
            <w:gridSpan w:val="11"/>
            <w:vMerge/>
            <w:tcBorders>
              <w:right w:val="single" w:sz="12" w:space="0" w:color="auto"/>
            </w:tcBorders>
          </w:tcPr>
          <w:p w:rsidR="003A1998" w:rsidRPr="00CB4AA6" w:rsidRDefault="003A1998" w:rsidP="003648EF">
            <w:pPr>
              <w:rPr>
                <w:b/>
                <w:sz w:val="14"/>
                <w:szCs w:val="14"/>
              </w:rPr>
            </w:pP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13"/>
            <w:tcBorders>
              <w:top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Nutritional Screening</w:t>
            </w:r>
          </w:p>
        </w:tc>
      </w:tr>
      <w:tr w:rsidR="003A1998" w:rsidRPr="00315A4C" w:rsidTr="00CB4AA6">
        <w:trPr>
          <w:trHeight w:val="317"/>
        </w:trPr>
        <w:tc>
          <w:tcPr>
            <w:tcW w:w="1188" w:type="dxa"/>
          </w:tcPr>
          <w:p w:rsidR="003A1998" w:rsidRPr="00CB4AA6" w:rsidRDefault="003A1998" w:rsidP="00315A4C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No Problem</w:t>
            </w:r>
          </w:p>
          <w:p w:rsidR="003A1998" w:rsidRPr="00CB4AA6" w:rsidRDefault="003A1998" w:rsidP="00315A4C">
            <w:pPr>
              <w:rPr>
                <w:sz w:val="6"/>
                <w:szCs w:val="6"/>
              </w:rPr>
            </w:pPr>
          </w:p>
          <w:bookmarkStart w:id="273" w:name="Check128"/>
          <w:p w:rsidR="003A1998" w:rsidRPr="00CB4AA6" w:rsidRDefault="003A1998" w:rsidP="00CB4AA6">
            <w:pPr>
              <w:jc w:val="center"/>
              <w:rPr>
                <w:szCs w:val="2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73"/>
          </w:p>
        </w:tc>
        <w:tc>
          <w:tcPr>
            <w:tcW w:w="3150" w:type="dxa"/>
            <w:gridSpan w:val="4"/>
          </w:tcPr>
          <w:p w:rsidR="003A1998" w:rsidRPr="00CB4AA6" w:rsidRDefault="003A1998" w:rsidP="00CB4AA6">
            <w:pPr>
              <w:jc w:val="center"/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Eating</w:t>
            </w:r>
          </w:p>
          <w:p w:rsidR="003A1998" w:rsidRPr="00CB4AA6" w:rsidRDefault="003A1998" w:rsidP="00CB4AA6">
            <w:pPr>
              <w:jc w:val="center"/>
              <w:rPr>
                <w:sz w:val="6"/>
                <w:szCs w:val="6"/>
              </w:rPr>
            </w:pPr>
          </w:p>
          <w:bookmarkStart w:id="274" w:name="Check129"/>
          <w:p w:rsidR="003A1998" w:rsidRPr="00CB4AA6" w:rsidRDefault="003A1998" w:rsidP="00315A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74"/>
            <w:r w:rsidRPr="00CB4AA6">
              <w:rPr>
                <w:sz w:val="14"/>
                <w:szCs w:val="14"/>
              </w:rPr>
              <w:t xml:space="preserve">More          </w:t>
            </w:r>
            <w:bookmarkStart w:id="275" w:name="Check130"/>
            <w:r w:rsidRPr="00CB4AA6">
              <w:rPr>
                <w:szCs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75"/>
            <w:r w:rsidRPr="00CB4AA6">
              <w:rPr>
                <w:sz w:val="14"/>
                <w:szCs w:val="14"/>
              </w:rPr>
              <w:t xml:space="preserve">Less          </w:t>
            </w:r>
            <w:bookmarkStart w:id="276" w:name="Check131"/>
            <w:r w:rsidRPr="00CB4AA6">
              <w:rPr>
                <w:szCs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76"/>
            <w:r w:rsidRPr="00CB4AA6">
              <w:rPr>
                <w:sz w:val="14"/>
                <w:szCs w:val="14"/>
              </w:rPr>
              <w:t>Not Eating</w:t>
            </w:r>
          </w:p>
          <w:p w:rsidR="003A1998" w:rsidRPr="00CB4AA6" w:rsidRDefault="003A1998" w:rsidP="00315A4C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gridSpan w:val="5"/>
          </w:tcPr>
          <w:p w:rsidR="003A1998" w:rsidRPr="00CB4AA6" w:rsidRDefault="003A1998" w:rsidP="00CB4AA6">
            <w:pPr>
              <w:jc w:val="center"/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Drinking</w:t>
            </w:r>
          </w:p>
          <w:p w:rsidR="003A1998" w:rsidRPr="00CB4AA6" w:rsidRDefault="003A1998" w:rsidP="00CB4AA6">
            <w:pPr>
              <w:jc w:val="center"/>
              <w:rPr>
                <w:sz w:val="6"/>
                <w:szCs w:val="6"/>
              </w:rPr>
            </w:pPr>
          </w:p>
          <w:bookmarkStart w:id="277" w:name="Check132"/>
          <w:p w:rsidR="003A1998" w:rsidRPr="00CB4AA6" w:rsidRDefault="003A1998" w:rsidP="00315A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77"/>
            <w:r w:rsidRPr="00CB4AA6">
              <w:rPr>
                <w:sz w:val="14"/>
                <w:szCs w:val="14"/>
              </w:rPr>
              <w:t xml:space="preserve">More      </w:t>
            </w:r>
            <w:bookmarkStart w:id="278" w:name="Check133"/>
            <w:r w:rsidRPr="00CB4AA6">
              <w:rPr>
                <w:szCs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78"/>
            <w:r w:rsidRPr="00CB4AA6">
              <w:rPr>
                <w:sz w:val="14"/>
                <w:szCs w:val="14"/>
              </w:rPr>
              <w:t xml:space="preserve">Less      </w:t>
            </w:r>
            <w:bookmarkStart w:id="279" w:name="Check134"/>
            <w:r w:rsidRPr="00CB4AA6">
              <w:rPr>
                <w:szCs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79"/>
            <w:r w:rsidRPr="00CB4AA6">
              <w:rPr>
                <w:sz w:val="14"/>
                <w:szCs w:val="14"/>
              </w:rPr>
              <w:t>Takes Liquids Only</w:t>
            </w:r>
          </w:p>
        </w:tc>
        <w:tc>
          <w:tcPr>
            <w:tcW w:w="3258" w:type="dxa"/>
            <w:gridSpan w:val="3"/>
          </w:tcPr>
          <w:p w:rsidR="003A1998" w:rsidRPr="00CB4AA6" w:rsidRDefault="003A1998" w:rsidP="00CB4AA6">
            <w:pPr>
              <w:jc w:val="center"/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Appetite</w:t>
            </w:r>
          </w:p>
          <w:p w:rsidR="003A1998" w:rsidRPr="00CB4AA6" w:rsidRDefault="003A1998" w:rsidP="00CB4AA6">
            <w:pPr>
              <w:jc w:val="center"/>
              <w:rPr>
                <w:sz w:val="6"/>
                <w:szCs w:val="6"/>
              </w:rPr>
            </w:pPr>
          </w:p>
          <w:bookmarkStart w:id="280" w:name="Check135"/>
          <w:p w:rsidR="003A1998" w:rsidRPr="00CB4AA6" w:rsidRDefault="003A1998" w:rsidP="00315A4C">
            <w:pPr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80"/>
            <w:r w:rsidRPr="00CB4AA6">
              <w:rPr>
                <w:sz w:val="14"/>
                <w:szCs w:val="14"/>
              </w:rPr>
              <w:t xml:space="preserve">Increased                             </w:t>
            </w:r>
            <w:bookmarkStart w:id="281" w:name="Check136"/>
            <w:r w:rsidRPr="00CB4AA6">
              <w:rPr>
                <w:szCs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81"/>
            <w:r w:rsidRPr="00CB4AA6">
              <w:rPr>
                <w:sz w:val="14"/>
                <w:szCs w:val="14"/>
              </w:rPr>
              <w:t>Decreased</w:t>
            </w:r>
          </w:p>
        </w:tc>
      </w:tr>
      <w:tr w:rsidR="003A1998" w:rsidRPr="00315A4C" w:rsidTr="00CB4AA6">
        <w:trPr>
          <w:trHeight w:val="317"/>
        </w:trPr>
        <w:tc>
          <w:tcPr>
            <w:tcW w:w="11016" w:type="dxa"/>
            <w:gridSpan w:val="13"/>
          </w:tcPr>
          <w:p w:rsidR="003A1998" w:rsidRPr="00CB4AA6" w:rsidRDefault="003A1998" w:rsidP="00CB4AA6">
            <w:pPr>
              <w:tabs>
                <w:tab w:val="left" w:pos="360"/>
              </w:tabs>
              <w:rPr>
                <w:sz w:val="6"/>
                <w:szCs w:val="6"/>
              </w:rPr>
            </w:pPr>
            <w:r w:rsidRPr="00CB4AA6">
              <w:rPr>
                <w:sz w:val="14"/>
                <w:szCs w:val="14"/>
              </w:rPr>
              <w:tab/>
            </w:r>
          </w:p>
          <w:p w:rsidR="003A1998" w:rsidRPr="00CB4AA6" w:rsidRDefault="003A1998" w:rsidP="00CB4AA6">
            <w:pPr>
              <w:tabs>
                <w:tab w:val="clear" w:pos="5040"/>
                <w:tab w:val="clear" w:pos="8640"/>
                <w:tab w:val="left" w:pos="360"/>
                <w:tab w:val="left" w:pos="4320"/>
                <w:tab w:val="left" w:pos="7200"/>
                <w:tab w:val="left" w:pos="7740"/>
                <w:tab w:val="left" w:pos="828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282" w:name="Check137"/>
            <w:r w:rsidRPr="00CB4AA6">
              <w:rPr>
                <w:szCs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82"/>
            <w:r w:rsidRPr="00CB4AA6">
              <w:rPr>
                <w:sz w:val="14"/>
                <w:szCs w:val="14"/>
              </w:rPr>
              <w:t>Nausea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283" w:name="Check138"/>
            <w:r w:rsidRPr="00CB4AA6">
              <w:rPr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83"/>
            <w:r w:rsidRPr="00CB4AA6">
              <w:rPr>
                <w:sz w:val="14"/>
                <w:szCs w:val="14"/>
              </w:rPr>
              <w:t>Vomiting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284" w:name="Check139"/>
            <w:r w:rsidRPr="00CB4AA6">
              <w:rPr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84"/>
            <w:r w:rsidRPr="00CB4AA6">
              <w:rPr>
                <w:sz w:val="14"/>
                <w:szCs w:val="14"/>
              </w:rPr>
              <w:t>Trouble Chewing or Swallowing</w:t>
            </w:r>
          </w:p>
          <w:p w:rsidR="003A1998" w:rsidRPr="00CB4AA6" w:rsidRDefault="003A1998" w:rsidP="00CB4AA6">
            <w:pPr>
              <w:tabs>
                <w:tab w:val="clear" w:pos="5040"/>
                <w:tab w:val="clear" w:pos="8640"/>
                <w:tab w:val="left" w:pos="360"/>
                <w:tab w:val="left" w:pos="4320"/>
                <w:tab w:val="left" w:pos="7200"/>
                <w:tab w:val="left" w:pos="7740"/>
                <w:tab w:val="left" w:pos="8280"/>
              </w:tabs>
              <w:rPr>
                <w:sz w:val="6"/>
                <w:szCs w:val="6"/>
              </w:rPr>
            </w:pPr>
          </w:p>
        </w:tc>
      </w:tr>
      <w:tr w:rsidR="003A1998" w:rsidRPr="00315A4C" w:rsidTr="00CB4AA6">
        <w:trPr>
          <w:trHeight w:val="1080"/>
        </w:trPr>
        <w:tc>
          <w:tcPr>
            <w:tcW w:w="5508" w:type="dxa"/>
            <w:gridSpan w:val="7"/>
            <w:tcBorders>
              <w:bottom w:val="single" w:sz="12" w:space="0" w:color="auto"/>
            </w:tcBorders>
          </w:tcPr>
          <w:p w:rsidR="003A1998" w:rsidRPr="00CB4AA6" w:rsidRDefault="003A1998" w:rsidP="00CB4A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Special Diet</w:t>
            </w:r>
          </w:p>
          <w:p w:rsidR="003A1998" w:rsidRPr="00CB4AA6" w:rsidRDefault="003A1998" w:rsidP="00CB4AA6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bookmarkStart w:id="285" w:name="Text150"/>
          <w:p w:rsidR="003A1998" w:rsidRPr="00CB4AA6" w:rsidRDefault="003A1998" w:rsidP="00CB4AA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85"/>
          </w:p>
          <w:p w:rsidR="003A1998" w:rsidRPr="00CB4AA6" w:rsidRDefault="003A1998" w:rsidP="00CB4AA6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5508" w:type="dxa"/>
            <w:gridSpan w:val="6"/>
            <w:tcBorders>
              <w:bottom w:val="single" w:sz="12" w:space="0" w:color="auto"/>
            </w:tcBorders>
          </w:tcPr>
          <w:p w:rsidR="003A1998" w:rsidRPr="00CB4AA6" w:rsidRDefault="003A1998" w:rsidP="00CB4A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Other</w:t>
            </w:r>
          </w:p>
          <w:p w:rsidR="003A1998" w:rsidRPr="00CB4AA6" w:rsidRDefault="003A1998" w:rsidP="00CB4AA6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bookmarkStart w:id="286" w:name="Text151"/>
          <w:p w:rsidR="003A1998" w:rsidRPr="00CB4AA6" w:rsidRDefault="003A1998" w:rsidP="00CB4AA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86"/>
          </w:p>
          <w:p w:rsidR="003A1998" w:rsidRPr="00CB4AA6" w:rsidRDefault="003A1998" w:rsidP="00CB4AA6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</w:tr>
    </w:tbl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br w:type="page"/>
      </w: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8"/>
        <w:gridCol w:w="810"/>
        <w:gridCol w:w="1080"/>
        <w:gridCol w:w="1710"/>
        <w:gridCol w:w="360"/>
        <w:gridCol w:w="1080"/>
        <w:gridCol w:w="2358"/>
      </w:tblGrid>
      <w:tr w:rsidR="003A1998" w:rsidTr="00CB4AA6">
        <w:trPr>
          <w:trHeight w:val="432"/>
        </w:trPr>
        <w:tc>
          <w:tcPr>
            <w:tcW w:w="75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Client Name </w:t>
            </w:r>
            <w:r w:rsidRPr="00CB4AA6">
              <w:rPr>
                <w:sz w:val="16"/>
                <w:szCs w:val="16"/>
              </w:rPr>
              <w:t>(First, MI, Last)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 of Birth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7"/>
            <w:tcBorders>
              <w:top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Pain Screening</w:t>
            </w:r>
          </w:p>
        </w:tc>
      </w:tr>
      <w:tr w:rsidR="003A1998" w:rsidRPr="00642EE2" w:rsidTr="00CB4AA6">
        <w:trPr>
          <w:trHeight w:val="317"/>
        </w:trPr>
        <w:tc>
          <w:tcPr>
            <w:tcW w:w="11016" w:type="dxa"/>
            <w:gridSpan w:val="7"/>
          </w:tcPr>
          <w:p w:rsidR="003A1998" w:rsidRPr="00CB4AA6" w:rsidRDefault="003A1998" w:rsidP="00642EE2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Does pain currently interfere with the child’s activities? </w:t>
            </w:r>
            <w:r w:rsidRPr="00CB4AA6">
              <w:rPr>
                <w:sz w:val="16"/>
                <w:szCs w:val="16"/>
              </w:rPr>
              <w:t>(if yes, how much does it interfere with these activities [please check])</w:t>
            </w:r>
          </w:p>
          <w:p w:rsidR="003A1998" w:rsidRPr="00CB4AA6" w:rsidRDefault="003A1998" w:rsidP="00642EE2">
            <w:pPr>
              <w:rPr>
                <w:sz w:val="6"/>
                <w:szCs w:val="6"/>
              </w:rPr>
            </w:pPr>
          </w:p>
          <w:p w:rsidR="003A1998" w:rsidRPr="00CB4AA6" w:rsidRDefault="003A1998" w:rsidP="00CB4AA6">
            <w:pPr>
              <w:tabs>
                <w:tab w:val="left" w:pos="354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bookmarkStart w:id="287" w:name="Check140"/>
            <w:r w:rsidRPr="00CB4AA6">
              <w:rPr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87"/>
            <w:r w:rsidRPr="00CB4AA6">
              <w:rPr>
                <w:sz w:val="14"/>
                <w:szCs w:val="14"/>
              </w:rPr>
              <w:t xml:space="preserve">No                     </w:t>
            </w:r>
            <w:bookmarkStart w:id="288" w:name="Check141"/>
            <w:r w:rsidRPr="00CB4AA6">
              <w:rPr>
                <w:szCs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88"/>
            <w:r w:rsidRPr="00CB4AA6">
              <w:rPr>
                <w:sz w:val="14"/>
                <w:szCs w:val="14"/>
              </w:rPr>
              <w:t xml:space="preserve">Yes                     </w:t>
            </w:r>
            <w:bookmarkStart w:id="289" w:name="Check142"/>
            <w:r w:rsidRPr="00CB4AA6">
              <w:rPr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89"/>
            <w:r w:rsidRPr="00CB4AA6">
              <w:rPr>
                <w:sz w:val="14"/>
                <w:szCs w:val="14"/>
              </w:rPr>
              <w:t xml:space="preserve">Not at all                     </w:t>
            </w:r>
            <w:bookmarkStart w:id="290" w:name="Check143"/>
            <w:r w:rsidRPr="00CB4AA6">
              <w:rPr>
                <w:szCs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90"/>
            <w:r w:rsidRPr="00CB4AA6">
              <w:rPr>
                <w:sz w:val="14"/>
                <w:szCs w:val="14"/>
              </w:rPr>
              <w:t xml:space="preserve">Mildly                     </w:t>
            </w:r>
            <w:bookmarkStart w:id="291" w:name="Check144"/>
            <w:r w:rsidRPr="00CB4AA6">
              <w:rPr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91"/>
            <w:r w:rsidRPr="00CB4AA6">
              <w:rPr>
                <w:sz w:val="14"/>
                <w:szCs w:val="14"/>
              </w:rPr>
              <w:t xml:space="preserve">Moderately                     </w:t>
            </w:r>
            <w:bookmarkStart w:id="292" w:name="Check145"/>
            <w:r w:rsidRPr="00CB4AA6">
              <w:rPr>
                <w:szCs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92"/>
            <w:r w:rsidRPr="00CB4AA6">
              <w:rPr>
                <w:sz w:val="14"/>
                <w:szCs w:val="14"/>
              </w:rPr>
              <w:t xml:space="preserve">Severely                     </w:t>
            </w:r>
            <w:bookmarkStart w:id="293" w:name="Check146"/>
            <w:r w:rsidRPr="00CB4AA6">
              <w:rPr>
                <w:szCs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93"/>
            <w:r w:rsidRPr="00CB4AA6">
              <w:rPr>
                <w:sz w:val="14"/>
                <w:szCs w:val="14"/>
              </w:rPr>
              <w:t>Extremely</w:t>
            </w:r>
          </w:p>
          <w:p w:rsidR="003A1998" w:rsidRPr="00CB4AA6" w:rsidRDefault="003A1998" w:rsidP="00642EE2">
            <w:pPr>
              <w:rPr>
                <w:sz w:val="6"/>
                <w:szCs w:val="6"/>
              </w:rPr>
            </w:pPr>
          </w:p>
        </w:tc>
      </w:tr>
      <w:tr w:rsidR="003A1998" w:rsidRPr="00642EE2" w:rsidTr="00CB4AA6">
        <w:trPr>
          <w:trHeight w:val="1080"/>
        </w:trPr>
        <w:tc>
          <w:tcPr>
            <w:tcW w:w="11016" w:type="dxa"/>
            <w:gridSpan w:val="7"/>
            <w:tcBorders>
              <w:bottom w:val="single" w:sz="12" w:space="0" w:color="auto"/>
            </w:tcBorders>
          </w:tcPr>
          <w:p w:rsidR="003A1998" w:rsidRPr="00CB4AA6" w:rsidRDefault="003A1998" w:rsidP="00642EE2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Please indicate the source of the pain</w:t>
            </w:r>
          </w:p>
          <w:p w:rsidR="003A1998" w:rsidRPr="00CB4AA6" w:rsidRDefault="003A1998" w:rsidP="00642EE2">
            <w:pPr>
              <w:rPr>
                <w:sz w:val="6"/>
                <w:szCs w:val="6"/>
              </w:rPr>
            </w:pPr>
          </w:p>
          <w:bookmarkStart w:id="294" w:name="Text152"/>
          <w:p w:rsidR="003A1998" w:rsidRPr="00CB4AA6" w:rsidRDefault="003A1998" w:rsidP="00642EE2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94"/>
          </w:p>
        </w:tc>
      </w:tr>
      <w:tr w:rsidR="003A1998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Substance Use History/Current Use</w:t>
            </w:r>
          </w:p>
          <w:p w:rsidR="003A1998" w:rsidRPr="00CB4AA6" w:rsidRDefault="003A1998" w:rsidP="00CB4AA6">
            <w:pPr>
              <w:jc w:val="center"/>
              <w:rPr>
                <w:sz w:val="16"/>
                <w:szCs w:val="16"/>
              </w:rPr>
            </w:pPr>
            <w:r w:rsidRPr="00CB4AA6">
              <w:rPr>
                <w:sz w:val="16"/>
                <w:szCs w:val="16"/>
              </w:rPr>
              <w:t>(Please check and complete appropriate columns)</w:t>
            </w:r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Which of the following has the child used?</w:t>
            </w:r>
          </w:p>
        </w:tc>
        <w:tc>
          <w:tcPr>
            <w:tcW w:w="1890" w:type="dxa"/>
            <w:gridSpan w:val="2"/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Age first used</w:t>
            </w:r>
          </w:p>
        </w:tc>
        <w:tc>
          <w:tcPr>
            <w:tcW w:w="1710" w:type="dxa"/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Age last used</w:t>
            </w:r>
          </w:p>
        </w:tc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Frequency of use</w:t>
            </w:r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bookmarkStart w:id="295" w:name="Check147"/>
            <w:r w:rsidRPr="00CB4AA6">
              <w:rPr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295"/>
            <w:r w:rsidRPr="00CB4AA6">
              <w:rPr>
                <w:sz w:val="14"/>
                <w:szCs w:val="14"/>
              </w:rPr>
              <w:t>Beer</w:t>
            </w:r>
          </w:p>
        </w:tc>
        <w:bookmarkStart w:id="296" w:name="Text153"/>
        <w:tc>
          <w:tcPr>
            <w:tcW w:w="1890" w:type="dxa"/>
            <w:gridSpan w:val="2"/>
            <w:vAlign w:val="center"/>
          </w:tcPr>
          <w:p w:rsidR="003A1998" w:rsidRPr="00CB4AA6" w:rsidRDefault="003A1998" w:rsidP="005B3E0A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96"/>
          </w:p>
        </w:tc>
        <w:bookmarkStart w:id="297" w:name="Text154"/>
        <w:tc>
          <w:tcPr>
            <w:tcW w:w="1710" w:type="dxa"/>
            <w:vAlign w:val="center"/>
          </w:tcPr>
          <w:p w:rsidR="003A1998" w:rsidRPr="00CB4AA6" w:rsidRDefault="003A1998" w:rsidP="005B3E0A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97"/>
          </w:p>
        </w:tc>
        <w:bookmarkStart w:id="298" w:name="Text155"/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5B3E0A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98"/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Wine</w:t>
            </w:r>
          </w:p>
        </w:tc>
        <w:bookmarkStart w:id="299" w:name="Text156"/>
        <w:tc>
          <w:tcPr>
            <w:tcW w:w="1890" w:type="dxa"/>
            <w:gridSpan w:val="2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299"/>
          </w:p>
        </w:tc>
        <w:bookmarkStart w:id="300" w:name="Text157"/>
        <w:tc>
          <w:tcPr>
            <w:tcW w:w="1710" w:type="dxa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00"/>
          </w:p>
        </w:tc>
        <w:bookmarkStart w:id="301" w:name="Text158"/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01"/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Liquor</w:t>
            </w:r>
          </w:p>
        </w:tc>
        <w:bookmarkStart w:id="302" w:name="Text159"/>
        <w:tc>
          <w:tcPr>
            <w:tcW w:w="1890" w:type="dxa"/>
            <w:gridSpan w:val="2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02"/>
          </w:p>
        </w:tc>
        <w:bookmarkStart w:id="303" w:name="Text160"/>
        <w:tc>
          <w:tcPr>
            <w:tcW w:w="1710" w:type="dxa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03"/>
          </w:p>
        </w:tc>
        <w:bookmarkStart w:id="304" w:name="Text161"/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04"/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Heroin</w:t>
            </w:r>
          </w:p>
        </w:tc>
        <w:bookmarkStart w:id="305" w:name="Text162"/>
        <w:tc>
          <w:tcPr>
            <w:tcW w:w="1890" w:type="dxa"/>
            <w:gridSpan w:val="2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05"/>
          </w:p>
        </w:tc>
        <w:bookmarkStart w:id="306" w:name="Text163"/>
        <w:tc>
          <w:tcPr>
            <w:tcW w:w="1710" w:type="dxa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06"/>
          </w:p>
        </w:tc>
        <w:bookmarkStart w:id="307" w:name="Text164"/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07"/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Barbiturates</w:t>
            </w:r>
          </w:p>
        </w:tc>
        <w:bookmarkStart w:id="308" w:name="Text165"/>
        <w:tc>
          <w:tcPr>
            <w:tcW w:w="1890" w:type="dxa"/>
            <w:gridSpan w:val="2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08"/>
          </w:p>
        </w:tc>
        <w:bookmarkStart w:id="309" w:name="Text166"/>
        <w:tc>
          <w:tcPr>
            <w:tcW w:w="1710" w:type="dxa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09"/>
          </w:p>
        </w:tc>
        <w:bookmarkStart w:id="310" w:name="Text167"/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10"/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Amphetamines</w:t>
            </w:r>
          </w:p>
        </w:tc>
        <w:bookmarkStart w:id="311" w:name="Text168"/>
        <w:tc>
          <w:tcPr>
            <w:tcW w:w="1890" w:type="dxa"/>
            <w:gridSpan w:val="2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11"/>
          </w:p>
        </w:tc>
        <w:bookmarkStart w:id="312" w:name="Text169"/>
        <w:tc>
          <w:tcPr>
            <w:tcW w:w="1710" w:type="dxa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12"/>
          </w:p>
        </w:tc>
        <w:bookmarkStart w:id="313" w:name="Text170"/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13"/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Crack</w:t>
            </w:r>
          </w:p>
        </w:tc>
        <w:bookmarkStart w:id="314" w:name="Text171"/>
        <w:tc>
          <w:tcPr>
            <w:tcW w:w="1890" w:type="dxa"/>
            <w:gridSpan w:val="2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14"/>
          </w:p>
        </w:tc>
        <w:bookmarkStart w:id="315" w:name="Text172"/>
        <w:tc>
          <w:tcPr>
            <w:tcW w:w="1710" w:type="dxa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15"/>
          </w:p>
        </w:tc>
        <w:bookmarkStart w:id="316" w:name="Text173"/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16"/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bookmarkStart w:id="317" w:name="Check148"/>
            <w:r w:rsidRPr="00CB4AA6">
              <w:rPr>
                <w:szCs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317"/>
            <w:r w:rsidRPr="00CB4AA6">
              <w:rPr>
                <w:sz w:val="14"/>
                <w:szCs w:val="14"/>
              </w:rPr>
              <w:t>Cocaine</w:t>
            </w:r>
          </w:p>
        </w:tc>
        <w:bookmarkStart w:id="318" w:name="Text174"/>
        <w:tc>
          <w:tcPr>
            <w:tcW w:w="1890" w:type="dxa"/>
            <w:gridSpan w:val="2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18"/>
          </w:p>
        </w:tc>
        <w:bookmarkStart w:id="319" w:name="Text175"/>
        <w:tc>
          <w:tcPr>
            <w:tcW w:w="1710" w:type="dxa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19"/>
          </w:p>
        </w:tc>
        <w:bookmarkStart w:id="320" w:name="Text176"/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20"/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Marijuana/Hashish</w:t>
            </w:r>
          </w:p>
        </w:tc>
        <w:bookmarkStart w:id="321" w:name="Text177"/>
        <w:tc>
          <w:tcPr>
            <w:tcW w:w="1890" w:type="dxa"/>
            <w:gridSpan w:val="2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21"/>
          </w:p>
        </w:tc>
        <w:bookmarkStart w:id="322" w:name="Text178"/>
        <w:tc>
          <w:tcPr>
            <w:tcW w:w="1710" w:type="dxa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22"/>
          </w:p>
        </w:tc>
        <w:bookmarkStart w:id="323" w:name="Text179"/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23"/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LSD</w:t>
            </w:r>
          </w:p>
        </w:tc>
        <w:bookmarkStart w:id="324" w:name="Text180"/>
        <w:tc>
          <w:tcPr>
            <w:tcW w:w="1890" w:type="dxa"/>
            <w:gridSpan w:val="2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24"/>
          </w:p>
        </w:tc>
        <w:bookmarkStart w:id="325" w:name="Text181"/>
        <w:tc>
          <w:tcPr>
            <w:tcW w:w="1710" w:type="dxa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25"/>
          </w:p>
        </w:tc>
        <w:bookmarkStart w:id="326" w:name="Text182"/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26"/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Inhalants</w:t>
            </w:r>
          </w:p>
        </w:tc>
        <w:bookmarkStart w:id="327" w:name="Text183"/>
        <w:tc>
          <w:tcPr>
            <w:tcW w:w="1890" w:type="dxa"/>
            <w:gridSpan w:val="2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27"/>
          </w:p>
        </w:tc>
        <w:bookmarkStart w:id="328" w:name="Text184"/>
        <w:tc>
          <w:tcPr>
            <w:tcW w:w="1710" w:type="dxa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28"/>
          </w:p>
        </w:tc>
        <w:bookmarkStart w:id="329" w:name="Text185"/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29"/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PCP</w:t>
            </w:r>
          </w:p>
        </w:tc>
        <w:bookmarkStart w:id="330" w:name="Text186"/>
        <w:tc>
          <w:tcPr>
            <w:tcW w:w="1890" w:type="dxa"/>
            <w:gridSpan w:val="2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30"/>
          </w:p>
        </w:tc>
        <w:bookmarkStart w:id="331" w:name="Text187"/>
        <w:tc>
          <w:tcPr>
            <w:tcW w:w="1710" w:type="dxa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31"/>
          </w:p>
        </w:tc>
        <w:bookmarkStart w:id="332" w:name="Text188"/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32"/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MDMA (XTC)</w:t>
            </w:r>
          </w:p>
        </w:tc>
        <w:bookmarkStart w:id="333" w:name="Text189"/>
        <w:tc>
          <w:tcPr>
            <w:tcW w:w="1890" w:type="dxa"/>
            <w:gridSpan w:val="2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33"/>
          </w:p>
        </w:tc>
        <w:bookmarkStart w:id="334" w:name="Text190"/>
        <w:tc>
          <w:tcPr>
            <w:tcW w:w="1710" w:type="dxa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34"/>
          </w:p>
        </w:tc>
        <w:bookmarkStart w:id="335" w:name="Text191"/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35"/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Prescription drugs off the street</w:t>
            </w:r>
          </w:p>
        </w:tc>
        <w:bookmarkStart w:id="336" w:name="Text192"/>
        <w:tc>
          <w:tcPr>
            <w:tcW w:w="1890" w:type="dxa"/>
            <w:gridSpan w:val="2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36"/>
          </w:p>
        </w:tc>
        <w:bookmarkStart w:id="337" w:name="Text193"/>
        <w:tc>
          <w:tcPr>
            <w:tcW w:w="1710" w:type="dxa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37"/>
          </w:p>
        </w:tc>
        <w:bookmarkStart w:id="338" w:name="Text194"/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38"/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Non-prescription drugs by injection</w:t>
            </w:r>
          </w:p>
        </w:tc>
        <w:bookmarkStart w:id="339" w:name="Text195"/>
        <w:tc>
          <w:tcPr>
            <w:tcW w:w="1890" w:type="dxa"/>
            <w:gridSpan w:val="2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39"/>
          </w:p>
        </w:tc>
        <w:bookmarkStart w:id="340" w:name="Text196"/>
        <w:tc>
          <w:tcPr>
            <w:tcW w:w="1710" w:type="dxa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40"/>
          </w:p>
        </w:tc>
        <w:bookmarkStart w:id="341" w:name="Text197"/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41"/>
          </w:p>
        </w:tc>
      </w:tr>
      <w:tr w:rsidR="003A1998" w:rsidRPr="005B3E0A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tab/>
            </w:r>
            <w:r w:rsidRPr="00CB4AA6">
              <w:rPr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r w:rsidRPr="00CB4AA6">
              <w:rPr>
                <w:sz w:val="14"/>
                <w:szCs w:val="14"/>
              </w:rPr>
              <w:t>Other</w:t>
            </w:r>
          </w:p>
        </w:tc>
        <w:bookmarkStart w:id="342" w:name="Text198"/>
        <w:tc>
          <w:tcPr>
            <w:tcW w:w="1890" w:type="dxa"/>
            <w:gridSpan w:val="2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42"/>
          </w:p>
        </w:tc>
        <w:bookmarkStart w:id="343" w:name="Text199"/>
        <w:tc>
          <w:tcPr>
            <w:tcW w:w="1710" w:type="dxa"/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43"/>
          </w:p>
        </w:tc>
        <w:bookmarkStart w:id="344" w:name="Text200"/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44"/>
          </w:p>
        </w:tc>
      </w:tr>
      <w:tr w:rsidR="003A1998" w:rsidRPr="001C69E7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508" w:type="dxa"/>
            <w:gridSpan w:val="3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Caffeine</w:t>
            </w:r>
          </w:p>
        </w:tc>
        <w:tc>
          <w:tcPr>
            <w:tcW w:w="5508" w:type="dxa"/>
            <w:gridSpan w:val="4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14"/>
                <w:szCs w:val="14"/>
              </w:rPr>
            </w:pPr>
            <w:r w:rsidRPr="00CB4AA6">
              <w:rPr>
                <w:b/>
                <w:sz w:val="14"/>
                <w:szCs w:val="14"/>
              </w:rPr>
              <w:t>Nicotine</w:t>
            </w:r>
          </w:p>
        </w:tc>
      </w:tr>
      <w:tr w:rsidR="003A1998" w:rsidRPr="001C69E7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508" w:type="dxa"/>
            <w:gridSpan w:val="3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345" w:name="Text201"/>
            <w:r w:rsidRPr="00CB4AA6">
              <w:rPr>
                <w:sz w:val="18"/>
                <w:szCs w:val="18"/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B4AA6">
              <w:rPr>
                <w:sz w:val="18"/>
                <w:szCs w:val="18"/>
                <w:u w:val="single"/>
              </w:rPr>
            </w:r>
            <w:r w:rsidRPr="00CB4AA6">
              <w:rPr>
                <w:sz w:val="18"/>
                <w:szCs w:val="18"/>
                <w:u w:val="single"/>
              </w:rPr>
              <w:fldChar w:fldCharType="separate"/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sz w:val="18"/>
                <w:szCs w:val="18"/>
                <w:u w:val="single"/>
              </w:rPr>
              <w:fldChar w:fldCharType="end"/>
            </w:r>
            <w:bookmarkEnd w:id="345"/>
            <w:r w:rsidRPr="00CB4AA6">
              <w:rPr>
                <w:sz w:val="18"/>
                <w:szCs w:val="18"/>
              </w:rPr>
              <w:t xml:space="preserve"> </w:t>
            </w:r>
            <w:r w:rsidRPr="00CB4AA6">
              <w:rPr>
                <w:sz w:val="14"/>
                <w:szCs w:val="14"/>
              </w:rPr>
              <w:t>Cups of caffeinated coffee per day</w:t>
            </w:r>
          </w:p>
        </w:tc>
        <w:bookmarkStart w:id="346" w:name="Text202"/>
        <w:tc>
          <w:tcPr>
            <w:tcW w:w="5508" w:type="dxa"/>
            <w:gridSpan w:val="4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4"/>
                <w:szCs w:val="14"/>
              </w:rPr>
            </w:pPr>
            <w:r w:rsidRPr="00CB4AA6">
              <w:rPr>
                <w:sz w:val="18"/>
                <w:szCs w:val="18"/>
                <w:u w:val="single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B4AA6">
              <w:rPr>
                <w:sz w:val="18"/>
                <w:szCs w:val="18"/>
                <w:u w:val="single"/>
              </w:rPr>
            </w:r>
            <w:r w:rsidRPr="00CB4AA6">
              <w:rPr>
                <w:sz w:val="18"/>
                <w:szCs w:val="18"/>
                <w:u w:val="single"/>
              </w:rPr>
              <w:fldChar w:fldCharType="separate"/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sz w:val="18"/>
                <w:szCs w:val="18"/>
                <w:u w:val="single"/>
              </w:rPr>
              <w:fldChar w:fldCharType="end"/>
            </w:r>
            <w:bookmarkEnd w:id="346"/>
            <w:r w:rsidRPr="00CB4AA6">
              <w:rPr>
                <w:sz w:val="18"/>
                <w:szCs w:val="18"/>
              </w:rPr>
              <w:t xml:space="preserve"> </w:t>
            </w:r>
            <w:r w:rsidRPr="00CB4AA6">
              <w:rPr>
                <w:sz w:val="14"/>
                <w:szCs w:val="14"/>
              </w:rPr>
              <w:t>Packs of cigarettes per day</w:t>
            </w:r>
          </w:p>
        </w:tc>
      </w:tr>
      <w:tr w:rsidR="003A1998" w:rsidRPr="001C69E7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508" w:type="dxa"/>
            <w:gridSpan w:val="3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347" w:name="Text203"/>
            <w:r w:rsidRPr="00CB4AA6">
              <w:rPr>
                <w:sz w:val="18"/>
                <w:szCs w:val="18"/>
                <w:u w:val="single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B4AA6">
              <w:rPr>
                <w:sz w:val="18"/>
                <w:szCs w:val="18"/>
                <w:u w:val="single"/>
              </w:rPr>
            </w:r>
            <w:r w:rsidRPr="00CB4AA6">
              <w:rPr>
                <w:sz w:val="18"/>
                <w:szCs w:val="18"/>
                <w:u w:val="single"/>
              </w:rPr>
              <w:fldChar w:fldCharType="separate"/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sz w:val="18"/>
                <w:szCs w:val="18"/>
                <w:u w:val="single"/>
              </w:rPr>
              <w:fldChar w:fldCharType="end"/>
            </w:r>
            <w:bookmarkEnd w:id="347"/>
            <w:r w:rsidRPr="00CB4AA6">
              <w:rPr>
                <w:sz w:val="14"/>
                <w:szCs w:val="14"/>
              </w:rPr>
              <w:t xml:space="preserve"> Cups of caffeinated tea per day</w:t>
            </w:r>
          </w:p>
        </w:tc>
        <w:bookmarkStart w:id="348" w:name="Text204"/>
        <w:tc>
          <w:tcPr>
            <w:tcW w:w="5508" w:type="dxa"/>
            <w:gridSpan w:val="4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4"/>
                <w:szCs w:val="14"/>
              </w:rPr>
            </w:pPr>
            <w:r w:rsidRPr="00CB4AA6">
              <w:rPr>
                <w:sz w:val="18"/>
                <w:szCs w:val="18"/>
                <w:u w:val="single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B4AA6">
              <w:rPr>
                <w:sz w:val="18"/>
                <w:szCs w:val="18"/>
                <w:u w:val="single"/>
              </w:rPr>
            </w:r>
            <w:r w:rsidRPr="00CB4AA6">
              <w:rPr>
                <w:sz w:val="18"/>
                <w:szCs w:val="18"/>
                <w:u w:val="single"/>
              </w:rPr>
              <w:fldChar w:fldCharType="separate"/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sz w:val="18"/>
                <w:szCs w:val="18"/>
                <w:u w:val="single"/>
              </w:rPr>
              <w:fldChar w:fldCharType="end"/>
            </w:r>
            <w:bookmarkEnd w:id="348"/>
            <w:r w:rsidRPr="00CB4AA6">
              <w:rPr>
                <w:sz w:val="18"/>
                <w:szCs w:val="18"/>
              </w:rPr>
              <w:t xml:space="preserve"> </w:t>
            </w:r>
            <w:r w:rsidRPr="00CB4AA6">
              <w:rPr>
                <w:sz w:val="14"/>
                <w:szCs w:val="14"/>
              </w:rPr>
              <w:t>Other nicotine products per day</w:t>
            </w:r>
          </w:p>
        </w:tc>
      </w:tr>
      <w:tr w:rsidR="003A1998" w:rsidRPr="001C69E7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508" w:type="dxa"/>
            <w:gridSpan w:val="3"/>
            <w:tcBorders>
              <w:left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349" w:name="Text205"/>
            <w:r w:rsidRPr="00CB4AA6">
              <w:rPr>
                <w:sz w:val="18"/>
                <w:szCs w:val="18"/>
                <w:u w:val="single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B4AA6">
              <w:rPr>
                <w:sz w:val="18"/>
                <w:szCs w:val="18"/>
                <w:u w:val="single"/>
              </w:rPr>
            </w:r>
            <w:r w:rsidRPr="00CB4AA6">
              <w:rPr>
                <w:sz w:val="18"/>
                <w:szCs w:val="18"/>
                <w:u w:val="single"/>
              </w:rPr>
              <w:fldChar w:fldCharType="separate"/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sz w:val="18"/>
                <w:szCs w:val="18"/>
                <w:u w:val="single"/>
              </w:rPr>
              <w:fldChar w:fldCharType="end"/>
            </w:r>
            <w:bookmarkEnd w:id="349"/>
            <w:r w:rsidRPr="00CB4AA6">
              <w:rPr>
                <w:sz w:val="14"/>
                <w:szCs w:val="14"/>
              </w:rPr>
              <w:t xml:space="preserve"> Cups of caffeinated soft drinks per day</w:t>
            </w:r>
          </w:p>
        </w:tc>
        <w:bookmarkStart w:id="350" w:name="Text206"/>
        <w:tc>
          <w:tcPr>
            <w:tcW w:w="5508" w:type="dxa"/>
            <w:gridSpan w:val="4"/>
            <w:tcBorders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4"/>
                <w:szCs w:val="14"/>
              </w:rPr>
            </w:pPr>
            <w:r w:rsidRPr="00CB4AA6">
              <w:rPr>
                <w:sz w:val="18"/>
                <w:szCs w:val="18"/>
                <w:u w:val="single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B4AA6">
              <w:rPr>
                <w:sz w:val="18"/>
                <w:szCs w:val="18"/>
                <w:u w:val="single"/>
              </w:rPr>
            </w:r>
            <w:r w:rsidRPr="00CB4AA6">
              <w:rPr>
                <w:sz w:val="18"/>
                <w:szCs w:val="18"/>
                <w:u w:val="single"/>
              </w:rPr>
              <w:fldChar w:fldCharType="separate"/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sz w:val="18"/>
                <w:szCs w:val="18"/>
                <w:u w:val="single"/>
              </w:rPr>
              <w:fldChar w:fldCharType="end"/>
            </w:r>
            <w:bookmarkEnd w:id="350"/>
            <w:r w:rsidRPr="00CB4AA6">
              <w:rPr>
                <w:sz w:val="18"/>
                <w:szCs w:val="18"/>
              </w:rPr>
              <w:t xml:space="preserve"> </w:t>
            </w:r>
            <w:r w:rsidRPr="00CB4AA6">
              <w:rPr>
                <w:sz w:val="14"/>
                <w:szCs w:val="14"/>
              </w:rPr>
              <w:t xml:space="preserve">Other Use: </w:t>
            </w:r>
            <w:bookmarkStart w:id="351" w:name="Text207"/>
            <w:r w:rsidRPr="00CB4AA6">
              <w:rPr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51"/>
          </w:p>
        </w:tc>
      </w:tr>
      <w:tr w:rsidR="003A1998" w:rsidRPr="001C69E7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50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998" w:rsidRPr="00CB4AA6" w:rsidRDefault="003A1998" w:rsidP="00CB4AA6">
            <w:pPr>
              <w:tabs>
                <w:tab w:val="left" w:pos="360"/>
              </w:tabs>
              <w:rPr>
                <w:sz w:val="14"/>
                <w:szCs w:val="14"/>
              </w:rPr>
            </w:pPr>
            <w:r w:rsidRPr="00CB4AA6">
              <w:rPr>
                <w:sz w:val="14"/>
                <w:szCs w:val="14"/>
              </w:rPr>
              <w:tab/>
            </w:r>
            <w:bookmarkStart w:id="352" w:name="Text208"/>
            <w:r w:rsidRPr="00CB4AA6">
              <w:rPr>
                <w:sz w:val="18"/>
                <w:szCs w:val="18"/>
                <w:u w:val="single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B4AA6">
              <w:rPr>
                <w:sz w:val="18"/>
                <w:szCs w:val="18"/>
                <w:u w:val="single"/>
              </w:rPr>
            </w:r>
            <w:r w:rsidRPr="00CB4AA6">
              <w:rPr>
                <w:sz w:val="18"/>
                <w:szCs w:val="18"/>
                <w:u w:val="single"/>
              </w:rPr>
              <w:fldChar w:fldCharType="separate"/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noProof/>
                <w:sz w:val="18"/>
                <w:szCs w:val="18"/>
                <w:u w:val="single"/>
              </w:rPr>
              <w:t> </w:t>
            </w:r>
            <w:r w:rsidRPr="00CB4AA6">
              <w:rPr>
                <w:sz w:val="18"/>
                <w:szCs w:val="18"/>
                <w:u w:val="single"/>
              </w:rPr>
              <w:fldChar w:fldCharType="end"/>
            </w:r>
            <w:bookmarkEnd w:id="352"/>
            <w:r w:rsidRPr="00CB4AA6">
              <w:rPr>
                <w:sz w:val="14"/>
                <w:szCs w:val="14"/>
              </w:rPr>
              <w:t xml:space="preserve"> Ounces of chocolate per day</w:t>
            </w:r>
          </w:p>
        </w:tc>
        <w:tc>
          <w:tcPr>
            <w:tcW w:w="55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998" w:rsidRPr="00CB4AA6" w:rsidRDefault="003A1998" w:rsidP="001C69E7">
            <w:pPr>
              <w:rPr>
                <w:sz w:val="18"/>
                <w:szCs w:val="18"/>
                <w:u w:val="single"/>
              </w:rPr>
            </w:pPr>
          </w:p>
        </w:tc>
      </w:tr>
      <w:tr w:rsidR="003A1998" w:rsidRPr="001C69E7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4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1998" w:rsidRPr="00CB4AA6" w:rsidRDefault="003A1998" w:rsidP="000825D9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Print Name of Person Completing This Questionnaire</w:t>
            </w:r>
          </w:p>
          <w:p w:rsidR="003A1998" w:rsidRPr="00CB4AA6" w:rsidRDefault="003A1998" w:rsidP="000825D9">
            <w:pPr>
              <w:rPr>
                <w:sz w:val="16"/>
                <w:szCs w:val="16"/>
              </w:rPr>
            </w:pPr>
          </w:p>
          <w:bookmarkStart w:id="353" w:name="Text209"/>
          <w:p w:rsidR="003A1998" w:rsidRPr="00CB4AA6" w:rsidRDefault="003A1998" w:rsidP="000825D9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53"/>
          </w:p>
        </w:tc>
        <w:tc>
          <w:tcPr>
            <w:tcW w:w="42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 w:rsidP="000825D9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Signature of Person Completing This Questionnaire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 w:rsidP="000825D9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</w:t>
            </w:r>
          </w:p>
          <w:p w:rsidR="003A1998" w:rsidRPr="00CB4AA6" w:rsidRDefault="003A1998" w:rsidP="000825D9">
            <w:pPr>
              <w:rPr>
                <w:sz w:val="14"/>
                <w:szCs w:val="14"/>
              </w:rPr>
            </w:pPr>
          </w:p>
          <w:bookmarkStart w:id="354" w:name="Text210"/>
          <w:p w:rsidR="003A1998" w:rsidRPr="00CB4AA6" w:rsidRDefault="003A1998" w:rsidP="000825D9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54"/>
          </w:p>
        </w:tc>
      </w:tr>
      <w:tr w:rsidR="003A1998" w:rsidRPr="001C69E7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998" w:rsidRPr="00CB4AA6" w:rsidRDefault="003A1998" w:rsidP="000825D9">
            <w:pPr>
              <w:rPr>
                <w:b/>
                <w:sz w:val="6"/>
                <w:szCs w:val="6"/>
              </w:rPr>
            </w:pPr>
          </w:p>
          <w:p w:rsidR="003A1998" w:rsidRPr="00CB4AA6" w:rsidRDefault="003A1998" w:rsidP="000825D9">
            <w:pPr>
              <w:rPr>
                <w:sz w:val="14"/>
                <w:szCs w:val="14"/>
              </w:rPr>
            </w:pPr>
            <w:r w:rsidRPr="00CB4AA6">
              <w:rPr>
                <w:b/>
                <w:sz w:val="16"/>
                <w:szCs w:val="16"/>
              </w:rPr>
              <w:t xml:space="preserve">Clinician Reviewer Comment </w:t>
            </w:r>
            <w:r w:rsidRPr="00CB4AA6">
              <w:rPr>
                <w:sz w:val="16"/>
                <w:szCs w:val="16"/>
              </w:rPr>
              <w:t>(if any)</w:t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r w:rsidRPr="00CB4AA6">
              <w:rPr>
                <w:sz w:val="14"/>
                <w:szCs w:val="14"/>
              </w:rPr>
              <w:tab/>
            </w:r>
            <w:bookmarkStart w:id="355" w:name="Check149"/>
            <w:r w:rsidRPr="00CB4AA6">
              <w:rPr>
                <w:szCs w:val="2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355"/>
            <w:r w:rsidRPr="00CB4AA6">
              <w:rPr>
                <w:sz w:val="14"/>
                <w:szCs w:val="14"/>
              </w:rPr>
              <w:t>Medical Review Needed</w:t>
            </w:r>
          </w:p>
          <w:p w:rsidR="003A1998" w:rsidRPr="00CB4AA6" w:rsidRDefault="003A1998" w:rsidP="000825D9">
            <w:pPr>
              <w:rPr>
                <w:sz w:val="14"/>
                <w:szCs w:val="14"/>
              </w:rPr>
            </w:pPr>
          </w:p>
          <w:bookmarkStart w:id="356" w:name="Text211"/>
          <w:p w:rsidR="003A1998" w:rsidRPr="00CB4AA6" w:rsidRDefault="003A1998" w:rsidP="000825D9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56"/>
          </w:p>
        </w:tc>
      </w:tr>
      <w:tr w:rsidR="003A1998" w:rsidRPr="001C69E7" w:rsidTr="00CB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44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A1998" w:rsidRPr="00CB4AA6" w:rsidRDefault="003A1998" w:rsidP="000E664C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Print Name of Clinician</w:t>
            </w:r>
          </w:p>
          <w:p w:rsidR="003A1998" w:rsidRPr="00CB4AA6" w:rsidRDefault="003A1998" w:rsidP="000E664C">
            <w:pPr>
              <w:rPr>
                <w:sz w:val="14"/>
                <w:szCs w:val="14"/>
              </w:rPr>
            </w:pPr>
          </w:p>
          <w:p w:rsidR="003A1998" w:rsidRPr="00CB4AA6" w:rsidRDefault="003A1998" w:rsidP="000E664C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4"/>
            <w:tcBorders>
              <w:bottom w:val="single" w:sz="12" w:space="0" w:color="auto"/>
            </w:tcBorders>
          </w:tcPr>
          <w:p w:rsidR="003A1998" w:rsidRPr="00CB4AA6" w:rsidRDefault="003A1998" w:rsidP="000E664C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Signature of Clinician</w:t>
            </w:r>
          </w:p>
        </w:tc>
        <w:tc>
          <w:tcPr>
            <w:tcW w:w="2358" w:type="dxa"/>
            <w:tcBorders>
              <w:bottom w:val="single" w:sz="12" w:space="0" w:color="auto"/>
              <w:right w:val="single" w:sz="12" w:space="0" w:color="auto"/>
            </w:tcBorders>
          </w:tcPr>
          <w:p w:rsidR="003A1998" w:rsidRPr="00CB4AA6" w:rsidRDefault="003A1998" w:rsidP="000E664C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</w:t>
            </w:r>
          </w:p>
          <w:p w:rsidR="003A1998" w:rsidRPr="00CB4AA6" w:rsidRDefault="003A1998" w:rsidP="000E664C">
            <w:pPr>
              <w:rPr>
                <w:sz w:val="14"/>
                <w:szCs w:val="14"/>
              </w:rPr>
            </w:pPr>
          </w:p>
          <w:p w:rsidR="003A1998" w:rsidRPr="00CB4AA6" w:rsidRDefault="003A1998" w:rsidP="000E664C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</w:p>
        </w:tc>
      </w:tr>
    </w:tbl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8"/>
        <w:gridCol w:w="3438"/>
      </w:tblGrid>
      <w:tr w:rsidR="003A1998" w:rsidTr="00CB4AA6">
        <w:trPr>
          <w:trHeight w:val="432"/>
        </w:trPr>
        <w:tc>
          <w:tcPr>
            <w:tcW w:w="7578" w:type="dxa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Client Name </w:t>
            </w:r>
            <w:r w:rsidRPr="00CB4AA6">
              <w:rPr>
                <w:sz w:val="16"/>
                <w:szCs w:val="16"/>
              </w:rPr>
              <w:t>(First, MI, Last)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</w:tcBorders>
          </w:tcPr>
          <w:p w:rsidR="003A1998" w:rsidRPr="00CB4AA6" w:rsidRDefault="003A1998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 of Birth</w:t>
            </w:r>
          </w:p>
          <w:p w:rsidR="003A1998" w:rsidRPr="00CB4AA6" w:rsidRDefault="003A1998">
            <w:pPr>
              <w:rPr>
                <w:sz w:val="6"/>
                <w:szCs w:val="6"/>
              </w:rPr>
            </w:pPr>
          </w:p>
          <w:p w:rsidR="003A1998" w:rsidRPr="00CB4AA6" w:rsidRDefault="003A1998">
            <w:pPr>
              <w:rPr>
                <w:sz w:val="20"/>
              </w:rPr>
            </w:pPr>
            <w:r w:rsidRPr="00CB4AA6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4AA6">
              <w:rPr>
                <w:sz w:val="20"/>
              </w:rPr>
              <w:instrText xml:space="preserve"> FORMTEXT </w:instrText>
            </w:r>
            <w:r w:rsidRPr="00CB4AA6">
              <w:rPr>
                <w:sz w:val="20"/>
              </w:rPr>
            </w:r>
            <w:r w:rsidRPr="00CB4AA6">
              <w:rPr>
                <w:sz w:val="20"/>
              </w:rPr>
              <w:fldChar w:fldCharType="separate"/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noProof/>
                <w:sz w:val="20"/>
              </w:rPr>
              <w:t> </w:t>
            </w:r>
            <w:r w:rsidRPr="00CB4AA6">
              <w:rPr>
                <w:sz w:val="20"/>
              </w:rPr>
              <w:fldChar w:fldCharType="end"/>
            </w:r>
          </w:p>
        </w:tc>
      </w:tr>
      <w:tr w:rsidR="003A1998" w:rsidTr="00CB4AA6">
        <w:trPr>
          <w:trHeight w:val="317"/>
        </w:trPr>
        <w:tc>
          <w:tcPr>
            <w:tcW w:w="11016" w:type="dxa"/>
            <w:gridSpan w:val="2"/>
            <w:tcBorders>
              <w:top w:val="single" w:sz="12" w:space="0" w:color="auto"/>
            </w:tcBorders>
            <w:vAlign w:val="center"/>
          </w:tcPr>
          <w:p w:rsidR="003A1998" w:rsidRPr="00CB4AA6" w:rsidRDefault="003A1998" w:rsidP="00CB4AA6">
            <w:pPr>
              <w:jc w:val="center"/>
              <w:rPr>
                <w:b/>
                <w:sz w:val="20"/>
                <w:highlight w:val="lightGray"/>
                <w:u w:val="single"/>
              </w:rPr>
            </w:pPr>
            <w:r w:rsidRPr="00CB4AA6">
              <w:rPr>
                <w:b/>
                <w:sz w:val="20"/>
                <w:highlight w:val="lightGray"/>
                <w:u w:val="single"/>
              </w:rPr>
              <w:t>This Page For Office Use Only</w:t>
            </w:r>
          </w:p>
          <w:p w:rsidR="003A1998" w:rsidRPr="00CB4AA6" w:rsidRDefault="003A1998" w:rsidP="00CB4AA6">
            <w:pPr>
              <w:jc w:val="center"/>
              <w:rPr>
                <w:b/>
                <w:sz w:val="20"/>
              </w:rPr>
            </w:pPr>
            <w:r w:rsidRPr="00CB4AA6">
              <w:rPr>
                <w:b/>
                <w:sz w:val="20"/>
              </w:rPr>
              <w:t>Comments, Recommendations or Referrals by Medical Reviewer</w:t>
            </w:r>
          </w:p>
          <w:p w:rsidR="003A1998" w:rsidRPr="00CB4AA6" w:rsidRDefault="003A1998" w:rsidP="00CB4AA6">
            <w:pPr>
              <w:jc w:val="center"/>
              <w:rPr>
                <w:sz w:val="16"/>
                <w:szCs w:val="16"/>
              </w:rPr>
            </w:pPr>
            <w:r w:rsidRPr="00CB4AA6">
              <w:rPr>
                <w:sz w:val="16"/>
                <w:szCs w:val="16"/>
              </w:rPr>
              <w:t>Check Referral(s) Needed and Specify Action(s)</w:t>
            </w:r>
          </w:p>
        </w:tc>
      </w:tr>
      <w:tr w:rsidR="003A1998" w:rsidRPr="00063007" w:rsidTr="00CB4AA6">
        <w:trPr>
          <w:trHeight w:val="317"/>
        </w:trPr>
        <w:tc>
          <w:tcPr>
            <w:tcW w:w="11016" w:type="dxa"/>
            <w:gridSpan w:val="2"/>
          </w:tcPr>
          <w:p w:rsidR="003A1998" w:rsidRPr="00CB4AA6" w:rsidRDefault="003A1998" w:rsidP="00063007">
            <w:pPr>
              <w:rPr>
                <w:b/>
                <w:sz w:val="6"/>
                <w:szCs w:val="6"/>
              </w:rPr>
            </w:pPr>
          </w:p>
          <w:bookmarkStart w:id="357" w:name="Check150"/>
          <w:p w:rsidR="003A1998" w:rsidRPr="00CB4AA6" w:rsidRDefault="003A1998" w:rsidP="00CB4AA6">
            <w:pPr>
              <w:tabs>
                <w:tab w:val="left" w:pos="36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357"/>
            <w:r w:rsidRPr="00CB4AA6">
              <w:rPr>
                <w:sz w:val="14"/>
                <w:szCs w:val="14"/>
              </w:rPr>
              <w:t>No Referral Needed</w:t>
            </w:r>
          </w:p>
          <w:p w:rsidR="003A1998" w:rsidRPr="00CB4AA6" w:rsidRDefault="003A1998" w:rsidP="00CB4AA6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bookmarkStart w:id="358" w:name="Check151"/>
          <w:p w:rsidR="003A1998" w:rsidRPr="00CB4AA6" w:rsidRDefault="003A1998" w:rsidP="00CB4AA6">
            <w:pPr>
              <w:tabs>
                <w:tab w:val="left" w:pos="36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358"/>
            <w:r w:rsidRPr="00CB4AA6">
              <w:rPr>
                <w:sz w:val="14"/>
                <w:szCs w:val="14"/>
              </w:rPr>
              <w:t xml:space="preserve">Primary Care Physician: </w:t>
            </w:r>
            <w:bookmarkStart w:id="359" w:name="Text212"/>
            <w:r w:rsidRPr="00CB4AA6">
              <w:rPr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59"/>
          </w:p>
          <w:p w:rsidR="003A1998" w:rsidRPr="00CB4AA6" w:rsidRDefault="003A1998" w:rsidP="00CB4AA6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bookmarkStart w:id="360" w:name="Check152"/>
          <w:p w:rsidR="003A1998" w:rsidRPr="00CB4AA6" w:rsidRDefault="003A1998" w:rsidP="00CB4AA6">
            <w:pPr>
              <w:tabs>
                <w:tab w:val="left" w:pos="36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360"/>
            <w:r w:rsidRPr="00CB4AA6">
              <w:rPr>
                <w:sz w:val="14"/>
                <w:szCs w:val="14"/>
              </w:rPr>
              <w:t xml:space="preserve">Healthcare Agency: </w:t>
            </w:r>
            <w:bookmarkStart w:id="361" w:name="Text213"/>
            <w:r w:rsidRPr="00CB4AA6">
              <w:rPr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61"/>
          </w:p>
          <w:p w:rsidR="003A1998" w:rsidRPr="00CB4AA6" w:rsidRDefault="003A1998" w:rsidP="00CB4AA6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bookmarkStart w:id="362" w:name="Check153"/>
          <w:p w:rsidR="003A1998" w:rsidRPr="00CB4AA6" w:rsidRDefault="003A1998" w:rsidP="00CB4AA6">
            <w:pPr>
              <w:tabs>
                <w:tab w:val="left" w:pos="36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362"/>
            <w:r w:rsidRPr="00CB4AA6">
              <w:rPr>
                <w:sz w:val="14"/>
                <w:szCs w:val="14"/>
              </w:rPr>
              <w:t xml:space="preserve">Specialty Care: </w:t>
            </w:r>
            <w:bookmarkStart w:id="363" w:name="Text214"/>
            <w:r w:rsidRPr="00CB4AA6">
              <w:rPr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63"/>
          </w:p>
          <w:p w:rsidR="003A1998" w:rsidRPr="00CB4AA6" w:rsidRDefault="003A1998" w:rsidP="00CB4AA6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bookmarkStart w:id="364" w:name="Check154"/>
          <w:p w:rsidR="003A1998" w:rsidRPr="00CB4AA6" w:rsidRDefault="003A1998" w:rsidP="00CB4AA6">
            <w:pPr>
              <w:tabs>
                <w:tab w:val="left" w:pos="360"/>
              </w:tabs>
              <w:rPr>
                <w:sz w:val="14"/>
                <w:szCs w:val="14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364"/>
            <w:r w:rsidRPr="00CB4AA6">
              <w:rPr>
                <w:sz w:val="14"/>
                <w:szCs w:val="14"/>
              </w:rPr>
              <w:t xml:space="preserve">Other (specify): </w:t>
            </w:r>
            <w:bookmarkStart w:id="365" w:name="Text215"/>
            <w:r w:rsidRPr="00CB4AA6">
              <w:rPr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65"/>
          </w:p>
          <w:p w:rsidR="003A1998" w:rsidRPr="00CB4AA6" w:rsidRDefault="003A1998" w:rsidP="00063007">
            <w:pPr>
              <w:rPr>
                <w:sz w:val="6"/>
                <w:szCs w:val="6"/>
              </w:rPr>
            </w:pPr>
          </w:p>
        </w:tc>
      </w:tr>
      <w:tr w:rsidR="003A1998" w:rsidRPr="00063007" w:rsidTr="00CB4AA6">
        <w:trPr>
          <w:trHeight w:val="1800"/>
        </w:trPr>
        <w:tc>
          <w:tcPr>
            <w:tcW w:w="11016" w:type="dxa"/>
            <w:gridSpan w:val="2"/>
            <w:tcBorders>
              <w:bottom w:val="nil"/>
            </w:tcBorders>
          </w:tcPr>
          <w:p w:rsidR="003A1998" w:rsidRPr="00CB4AA6" w:rsidRDefault="003A1998" w:rsidP="00063007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Recommendations shared with client?</w:t>
            </w:r>
          </w:p>
          <w:p w:rsidR="003A1998" w:rsidRPr="00CB4AA6" w:rsidRDefault="003A1998" w:rsidP="00063007">
            <w:pPr>
              <w:rPr>
                <w:sz w:val="6"/>
                <w:szCs w:val="6"/>
              </w:rPr>
            </w:pPr>
          </w:p>
          <w:bookmarkStart w:id="366" w:name="Check155"/>
          <w:p w:rsidR="003A1998" w:rsidRPr="00CB4AA6" w:rsidRDefault="003A1998" w:rsidP="00CB4AA6">
            <w:pPr>
              <w:tabs>
                <w:tab w:val="clear" w:pos="547"/>
                <w:tab w:val="clear" w:pos="1080"/>
                <w:tab w:val="left" w:pos="720"/>
              </w:tabs>
              <w:rPr>
                <w:sz w:val="18"/>
                <w:szCs w:val="18"/>
              </w:rPr>
            </w:pPr>
            <w:r w:rsidRPr="00CB4AA6">
              <w:rPr>
                <w:szCs w:val="2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366"/>
            <w:r w:rsidRPr="00CB4AA6">
              <w:rPr>
                <w:sz w:val="14"/>
                <w:szCs w:val="14"/>
              </w:rPr>
              <w:t>No</w:t>
            </w:r>
            <w:r w:rsidRPr="00CB4AA6">
              <w:rPr>
                <w:sz w:val="14"/>
                <w:szCs w:val="14"/>
              </w:rPr>
              <w:tab/>
            </w:r>
            <w:bookmarkStart w:id="367" w:name="Check156"/>
            <w:r w:rsidRPr="00CB4AA6">
              <w:rPr>
                <w:szCs w:val="2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AA6">
              <w:rPr>
                <w:szCs w:val="24"/>
              </w:rPr>
              <w:instrText xml:space="preserve"> FORMCHECKBOX </w:instrText>
            </w:r>
            <w:r w:rsidRPr="00CB4AA6">
              <w:rPr>
                <w:szCs w:val="24"/>
              </w:rPr>
            </w:r>
            <w:r w:rsidRPr="00CB4AA6">
              <w:rPr>
                <w:szCs w:val="24"/>
              </w:rPr>
              <w:fldChar w:fldCharType="end"/>
            </w:r>
            <w:bookmarkEnd w:id="367"/>
            <w:r w:rsidRPr="00CB4AA6">
              <w:rPr>
                <w:sz w:val="14"/>
                <w:szCs w:val="14"/>
              </w:rPr>
              <w:t>Yes</w:t>
            </w:r>
            <w:r w:rsidRPr="00CB4AA6">
              <w:rPr>
                <w:sz w:val="14"/>
                <w:szCs w:val="14"/>
              </w:rPr>
              <w:tab/>
              <w:t xml:space="preserve">If yes, client’s response: </w:t>
            </w:r>
            <w:bookmarkStart w:id="368" w:name="Text216"/>
            <w:r w:rsidRPr="00CB4AA6">
              <w:rPr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68"/>
          </w:p>
          <w:p w:rsidR="003A1998" w:rsidRPr="00CB4AA6" w:rsidRDefault="003A1998" w:rsidP="00CB4AA6">
            <w:pPr>
              <w:tabs>
                <w:tab w:val="clear" w:pos="1080"/>
                <w:tab w:val="left" w:pos="1260"/>
              </w:tabs>
              <w:rPr>
                <w:sz w:val="18"/>
                <w:szCs w:val="18"/>
              </w:rPr>
            </w:pPr>
          </w:p>
        </w:tc>
      </w:tr>
      <w:tr w:rsidR="003A1998" w:rsidRPr="00063007" w:rsidTr="00CB4AA6">
        <w:trPr>
          <w:trHeight w:val="1800"/>
        </w:trPr>
        <w:tc>
          <w:tcPr>
            <w:tcW w:w="11016" w:type="dxa"/>
            <w:gridSpan w:val="2"/>
            <w:tcBorders>
              <w:top w:val="nil"/>
            </w:tcBorders>
          </w:tcPr>
          <w:p w:rsidR="003A1998" w:rsidRPr="00CB4AA6" w:rsidRDefault="003A1998" w:rsidP="00063007">
            <w:pPr>
              <w:rPr>
                <w:sz w:val="18"/>
                <w:szCs w:val="18"/>
              </w:rPr>
            </w:pPr>
            <w:r w:rsidRPr="00CB4AA6">
              <w:rPr>
                <w:b/>
                <w:sz w:val="16"/>
                <w:szCs w:val="16"/>
              </w:rPr>
              <w:t>If no, how will recommendations be shared with client?</w:t>
            </w:r>
            <w:r w:rsidRPr="00CB4AA6">
              <w:rPr>
                <w:b/>
                <w:sz w:val="14"/>
                <w:szCs w:val="14"/>
              </w:rPr>
              <w:t xml:space="preserve"> </w:t>
            </w:r>
            <w:bookmarkStart w:id="369" w:name="Text217"/>
            <w:r w:rsidRPr="00CB4AA6">
              <w:rPr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69"/>
          </w:p>
          <w:p w:rsidR="003A1998" w:rsidRPr="00CB4AA6" w:rsidRDefault="003A1998" w:rsidP="00063007">
            <w:pPr>
              <w:rPr>
                <w:sz w:val="6"/>
                <w:szCs w:val="6"/>
              </w:rPr>
            </w:pPr>
          </w:p>
          <w:bookmarkStart w:id="370" w:name="Text219"/>
          <w:p w:rsidR="003A1998" w:rsidRPr="00CB4AA6" w:rsidRDefault="003A1998" w:rsidP="00063007">
            <w:pPr>
              <w:rPr>
                <w:sz w:val="18"/>
                <w:szCs w:val="18"/>
              </w:rPr>
            </w:pPr>
            <w:r w:rsidRPr="00CB4AA6">
              <w:rPr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CB4AA6">
              <w:rPr>
                <w:sz w:val="18"/>
                <w:szCs w:val="18"/>
              </w:rPr>
              <w:instrText xml:space="preserve"> FORMTEXT </w:instrText>
            </w:r>
            <w:r w:rsidRPr="00CB4AA6">
              <w:rPr>
                <w:sz w:val="18"/>
                <w:szCs w:val="18"/>
              </w:rPr>
            </w:r>
            <w:r w:rsidRPr="00CB4AA6">
              <w:rPr>
                <w:sz w:val="18"/>
                <w:szCs w:val="18"/>
              </w:rPr>
              <w:fldChar w:fldCharType="separate"/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noProof/>
                <w:sz w:val="18"/>
                <w:szCs w:val="18"/>
              </w:rPr>
              <w:t> </w:t>
            </w:r>
            <w:r w:rsidRPr="00CB4AA6">
              <w:rPr>
                <w:sz w:val="18"/>
                <w:szCs w:val="18"/>
              </w:rPr>
              <w:fldChar w:fldCharType="end"/>
            </w:r>
            <w:bookmarkEnd w:id="370"/>
          </w:p>
        </w:tc>
      </w:tr>
      <w:tr w:rsidR="003A1998" w:rsidRPr="00063007" w:rsidTr="00CB4AA6">
        <w:trPr>
          <w:trHeight w:val="720"/>
        </w:trPr>
        <w:tc>
          <w:tcPr>
            <w:tcW w:w="7578" w:type="dxa"/>
          </w:tcPr>
          <w:p w:rsidR="003A1998" w:rsidRPr="00CB4AA6" w:rsidRDefault="003A1998" w:rsidP="00063007">
            <w:pPr>
              <w:rPr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 xml:space="preserve">Medical Reviewer Signature/Credentials </w:t>
            </w:r>
            <w:r w:rsidRPr="00CB4AA6">
              <w:rPr>
                <w:sz w:val="16"/>
                <w:szCs w:val="16"/>
              </w:rPr>
              <w:t>(Nurse, PA, NP, MD, DO)</w:t>
            </w:r>
          </w:p>
        </w:tc>
        <w:tc>
          <w:tcPr>
            <w:tcW w:w="3438" w:type="dxa"/>
          </w:tcPr>
          <w:p w:rsidR="003A1998" w:rsidRPr="00CB4AA6" w:rsidRDefault="003A1998" w:rsidP="00063007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</w:t>
            </w:r>
          </w:p>
        </w:tc>
      </w:tr>
      <w:tr w:rsidR="003A1998" w:rsidRPr="00063007" w:rsidTr="00CB4AA6">
        <w:trPr>
          <w:trHeight w:val="720"/>
        </w:trPr>
        <w:tc>
          <w:tcPr>
            <w:tcW w:w="7578" w:type="dxa"/>
          </w:tcPr>
          <w:p w:rsidR="003A1998" w:rsidRPr="00CB4AA6" w:rsidRDefault="003A1998" w:rsidP="00063007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Client Signature</w:t>
            </w:r>
          </w:p>
        </w:tc>
        <w:tc>
          <w:tcPr>
            <w:tcW w:w="3438" w:type="dxa"/>
          </w:tcPr>
          <w:p w:rsidR="003A1998" w:rsidRPr="00CB4AA6" w:rsidRDefault="003A1998" w:rsidP="00063007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</w:t>
            </w:r>
          </w:p>
        </w:tc>
      </w:tr>
      <w:tr w:rsidR="003A1998" w:rsidRPr="00063007" w:rsidTr="00CB4AA6">
        <w:trPr>
          <w:trHeight w:val="720"/>
        </w:trPr>
        <w:tc>
          <w:tcPr>
            <w:tcW w:w="7578" w:type="dxa"/>
            <w:tcBorders>
              <w:bottom w:val="single" w:sz="12" w:space="0" w:color="auto"/>
            </w:tcBorders>
          </w:tcPr>
          <w:p w:rsidR="003A1998" w:rsidRPr="00CB4AA6" w:rsidRDefault="003A1998" w:rsidP="00063007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Clinician Reviewing</w:t>
            </w:r>
          </w:p>
        </w:tc>
        <w:tc>
          <w:tcPr>
            <w:tcW w:w="3438" w:type="dxa"/>
            <w:tcBorders>
              <w:bottom w:val="single" w:sz="12" w:space="0" w:color="auto"/>
            </w:tcBorders>
          </w:tcPr>
          <w:p w:rsidR="003A1998" w:rsidRPr="00CB4AA6" w:rsidRDefault="003A1998" w:rsidP="00063007">
            <w:pPr>
              <w:rPr>
                <w:b/>
                <w:sz w:val="16"/>
                <w:szCs w:val="16"/>
              </w:rPr>
            </w:pPr>
            <w:r w:rsidRPr="00CB4AA6">
              <w:rPr>
                <w:b/>
                <w:sz w:val="16"/>
                <w:szCs w:val="16"/>
              </w:rPr>
              <w:t>Date</w:t>
            </w:r>
          </w:p>
        </w:tc>
      </w:tr>
    </w:tbl>
    <w:p w:rsidR="003A1998" w:rsidRDefault="003A1998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sectPr w:rsidR="003A1998" w:rsidSect="00B20975">
      <w:footerReference w:type="default" r:id="rId6"/>
      <w:pgSz w:w="12240" w:h="15840" w:code="1"/>
      <w:pgMar w:top="1080" w:right="720" w:bottom="720" w:left="720" w:header="1080" w:footer="360" w:gutter="0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98" w:rsidRDefault="003A1998">
      <w:r>
        <w:separator/>
      </w:r>
    </w:p>
  </w:endnote>
  <w:endnote w:type="continuationSeparator" w:id="0">
    <w:p w:rsidR="003A1998" w:rsidRDefault="003A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98" w:rsidRPr="00C3261F" w:rsidRDefault="003A1998" w:rsidP="00C3261F">
    <w:pPr>
      <w:pStyle w:val="Footer"/>
      <w:tabs>
        <w:tab w:val="clear" w:pos="8640"/>
        <w:tab w:val="right" w:pos="10800"/>
      </w:tabs>
      <w:rPr>
        <w:sz w:val="16"/>
        <w:szCs w:val="16"/>
      </w:rPr>
    </w:pPr>
    <w:r w:rsidRPr="00C3261F">
      <w:rPr>
        <w:sz w:val="16"/>
        <w:szCs w:val="16"/>
      </w:rPr>
      <w:t>Child/Adolescent Social History</w:t>
    </w:r>
    <w:r w:rsidRPr="00C3261F">
      <w:rPr>
        <w:sz w:val="16"/>
        <w:szCs w:val="16"/>
      </w:rPr>
      <w:tab/>
    </w:r>
    <w:r w:rsidRPr="00C3261F">
      <w:rPr>
        <w:sz w:val="16"/>
        <w:szCs w:val="16"/>
      </w:rPr>
      <w:tab/>
      <w:t xml:space="preserve">Page </w:t>
    </w:r>
    <w:r w:rsidRPr="00C3261F">
      <w:rPr>
        <w:rStyle w:val="PageNumber"/>
        <w:sz w:val="16"/>
        <w:szCs w:val="16"/>
      </w:rPr>
      <w:fldChar w:fldCharType="begin"/>
    </w:r>
    <w:r w:rsidRPr="00C3261F">
      <w:rPr>
        <w:rStyle w:val="PageNumber"/>
        <w:sz w:val="16"/>
        <w:szCs w:val="16"/>
      </w:rPr>
      <w:instrText xml:space="preserve"> PAGE </w:instrText>
    </w:r>
    <w:r w:rsidRPr="00C3261F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C3261F">
      <w:rPr>
        <w:rStyle w:val="PageNumber"/>
        <w:sz w:val="16"/>
        <w:szCs w:val="16"/>
      </w:rPr>
      <w:fldChar w:fldCharType="end"/>
    </w:r>
    <w:r w:rsidRPr="00C3261F">
      <w:rPr>
        <w:rStyle w:val="PageNumber"/>
        <w:sz w:val="16"/>
        <w:szCs w:val="16"/>
      </w:rPr>
      <w:t xml:space="preserve"> of </w:t>
    </w:r>
    <w:r w:rsidRPr="00C3261F">
      <w:rPr>
        <w:rStyle w:val="PageNumber"/>
        <w:sz w:val="16"/>
        <w:szCs w:val="16"/>
      </w:rPr>
      <w:fldChar w:fldCharType="begin"/>
    </w:r>
    <w:r w:rsidRPr="00C3261F">
      <w:rPr>
        <w:rStyle w:val="PageNumber"/>
        <w:sz w:val="16"/>
        <w:szCs w:val="16"/>
      </w:rPr>
      <w:instrText xml:space="preserve"> NUMPAGES </w:instrText>
    </w:r>
    <w:r w:rsidRPr="00C3261F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13</w:t>
    </w:r>
    <w:r w:rsidRPr="00C3261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98" w:rsidRDefault="003A1998">
      <w:r>
        <w:separator/>
      </w:r>
    </w:p>
  </w:footnote>
  <w:footnote w:type="continuationSeparator" w:id="0">
    <w:p w:rsidR="003A1998" w:rsidRDefault="003A1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stylePaneFormatFilter w:val="3F01"/>
  <w:defaultTabStop w:val="720"/>
  <w:drawingGridHorizontalSpacing w:val="187"/>
  <w:drawingGridVerticalSpacing w:val="13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049"/>
    <w:rsid w:val="00063007"/>
    <w:rsid w:val="00081D05"/>
    <w:rsid w:val="000825D9"/>
    <w:rsid w:val="000A2209"/>
    <w:rsid w:val="000A60ED"/>
    <w:rsid w:val="000E664C"/>
    <w:rsid w:val="00103D2B"/>
    <w:rsid w:val="00111B36"/>
    <w:rsid w:val="00115C81"/>
    <w:rsid w:val="00160B56"/>
    <w:rsid w:val="001731E2"/>
    <w:rsid w:val="001C0837"/>
    <w:rsid w:val="001C69E7"/>
    <w:rsid w:val="001F7162"/>
    <w:rsid w:val="002025D5"/>
    <w:rsid w:val="002362A0"/>
    <w:rsid w:val="00282509"/>
    <w:rsid w:val="00292562"/>
    <w:rsid w:val="002A30B6"/>
    <w:rsid w:val="00315A4C"/>
    <w:rsid w:val="003648EF"/>
    <w:rsid w:val="0037172F"/>
    <w:rsid w:val="003A1998"/>
    <w:rsid w:val="003A2527"/>
    <w:rsid w:val="003D25DD"/>
    <w:rsid w:val="00417471"/>
    <w:rsid w:val="00461CED"/>
    <w:rsid w:val="00483D29"/>
    <w:rsid w:val="00526156"/>
    <w:rsid w:val="00536D07"/>
    <w:rsid w:val="00543CC5"/>
    <w:rsid w:val="005B3E0A"/>
    <w:rsid w:val="005B72E6"/>
    <w:rsid w:val="005E0C02"/>
    <w:rsid w:val="005F0D86"/>
    <w:rsid w:val="00615E0E"/>
    <w:rsid w:val="00635C78"/>
    <w:rsid w:val="00641487"/>
    <w:rsid w:val="00642B62"/>
    <w:rsid w:val="00642EE2"/>
    <w:rsid w:val="00655B16"/>
    <w:rsid w:val="00661482"/>
    <w:rsid w:val="00661AD0"/>
    <w:rsid w:val="00670D26"/>
    <w:rsid w:val="00697130"/>
    <w:rsid w:val="006B113A"/>
    <w:rsid w:val="007158C3"/>
    <w:rsid w:val="007169AE"/>
    <w:rsid w:val="007416C4"/>
    <w:rsid w:val="00761E8E"/>
    <w:rsid w:val="007B4589"/>
    <w:rsid w:val="007F5140"/>
    <w:rsid w:val="0082771D"/>
    <w:rsid w:val="008B3B43"/>
    <w:rsid w:val="008E64B5"/>
    <w:rsid w:val="008F530F"/>
    <w:rsid w:val="0094422A"/>
    <w:rsid w:val="00984F25"/>
    <w:rsid w:val="009B4C98"/>
    <w:rsid w:val="009F4854"/>
    <w:rsid w:val="00A160BF"/>
    <w:rsid w:val="00A27294"/>
    <w:rsid w:val="00A410F1"/>
    <w:rsid w:val="00AB635A"/>
    <w:rsid w:val="00AC0434"/>
    <w:rsid w:val="00AD487C"/>
    <w:rsid w:val="00AF1292"/>
    <w:rsid w:val="00B135B1"/>
    <w:rsid w:val="00B20975"/>
    <w:rsid w:val="00B370BE"/>
    <w:rsid w:val="00B75B5E"/>
    <w:rsid w:val="00BA30DD"/>
    <w:rsid w:val="00BF20CD"/>
    <w:rsid w:val="00BF3AAB"/>
    <w:rsid w:val="00C02667"/>
    <w:rsid w:val="00C044B9"/>
    <w:rsid w:val="00C119FC"/>
    <w:rsid w:val="00C3261F"/>
    <w:rsid w:val="00C36977"/>
    <w:rsid w:val="00C63CC8"/>
    <w:rsid w:val="00C64282"/>
    <w:rsid w:val="00C7559F"/>
    <w:rsid w:val="00CB4AA6"/>
    <w:rsid w:val="00CD0F44"/>
    <w:rsid w:val="00CF53AC"/>
    <w:rsid w:val="00D636BE"/>
    <w:rsid w:val="00D7114C"/>
    <w:rsid w:val="00D94D74"/>
    <w:rsid w:val="00DC442F"/>
    <w:rsid w:val="00DC6270"/>
    <w:rsid w:val="00DF5ACB"/>
    <w:rsid w:val="00E024C7"/>
    <w:rsid w:val="00E97870"/>
    <w:rsid w:val="00EC49CC"/>
    <w:rsid w:val="00EE4FB4"/>
    <w:rsid w:val="00F06C6B"/>
    <w:rsid w:val="00FA5856"/>
    <w:rsid w:val="00FB6E63"/>
    <w:rsid w:val="00FE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74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261F"/>
    <w:pPr>
      <w:tabs>
        <w:tab w:val="clear" w:pos="547"/>
        <w:tab w:val="clear" w:pos="1080"/>
        <w:tab w:val="clear" w:pos="1627"/>
        <w:tab w:val="clear" w:pos="2160"/>
        <w:tab w:val="clear" w:pos="2707"/>
        <w:tab w:val="clear" w:pos="5040"/>
        <w:tab w:val="clear" w:pos="5760"/>
        <w:tab w:val="clear" w:pos="9274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332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C3261F"/>
    <w:pPr>
      <w:tabs>
        <w:tab w:val="clear" w:pos="547"/>
        <w:tab w:val="clear" w:pos="1080"/>
        <w:tab w:val="clear" w:pos="1627"/>
        <w:tab w:val="clear" w:pos="2160"/>
        <w:tab w:val="clear" w:pos="2707"/>
        <w:tab w:val="clear" w:pos="5040"/>
        <w:tab w:val="clear" w:pos="5760"/>
        <w:tab w:val="clear" w:pos="9274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332"/>
    <w:rPr>
      <w:rFonts w:ascii="Arial" w:hAnsi="Arial"/>
      <w:sz w:val="24"/>
      <w:szCs w:val="20"/>
    </w:rPr>
  </w:style>
  <w:style w:type="paragraph" w:customStyle="1" w:styleId="Style1">
    <w:name w:val="Style1"/>
    <w:basedOn w:val="Normal"/>
    <w:uiPriority w:val="99"/>
    <w:rsid w:val="00081D05"/>
    <w:pPr>
      <w:tabs>
        <w:tab w:val="clear" w:pos="547"/>
        <w:tab w:val="clear" w:pos="1627"/>
        <w:tab w:val="clear" w:pos="2707"/>
        <w:tab w:val="clear" w:pos="9274"/>
        <w:tab w:val="left" w:pos="540"/>
        <w:tab w:val="left" w:pos="1620"/>
        <w:tab w:val="left" w:pos="2700"/>
        <w:tab w:val="left" w:pos="9270"/>
      </w:tabs>
      <w:jc w:val="both"/>
    </w:pPr>
  </w:style>
  <w:style w:type="table" w:styleId="TableGrid">
    <w:name w:val="Table Grid"/>
    <w:basedOn w:val="TableNormal"/>
    <w:uiPriority w:val="99"/>
    <w:rsid w:val="001F7162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326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4542</Words>
  <Characters>25894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Child/Adolescent Social History</dc:title>
  <dc:subject/>
  <dc:creator>Linda Jakes</dc:creator>
  <cp:keywords/>
  <dc:description/>
  <cp:lastModifiedBy>Emily Mills</cp:lastModifiedBy>
  <cp:revision>2</cp:revision>
  <cp:lastPrinted>2009-05-09T20:31:00Z</cp:lastPrinted>
  <dcterms:created xsi:type="dcterms:W3CDTF">2011-10-04T16:17:00Z</dcterms:created>
  <dcterms:modified xsi:type="dcterms:W3CDTF">2011-10-04T16:17:00Z</dcterms:modified>
</cp:coreProperties>
</file>